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9AD77" w14:textId="77777777" w:rsidR="008B0BE6" w:rsidRPr="00C75769" w:rsidRDefault="00686C2E" w:rsidP="00C67411">
      <w:r w:rsidRPr="00C7576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A6A785" wp14:editId="327569B7">
                <wp:simplePos x="0" y="0"/>
                <wp:positionH relativeFrom="page">
                  <wp:posOffset>435932</wp:posOffset>
                </wp:positionH>
                <wp:positionV relativeFrom="paragraph">
                  <wp:posOffset>-4445</wp:posOffset>
                </wp:positionV>
                <wp:extent cx="6632812" cy="7284160"/>
                <wp:effectExtent l="0" t="0" r="0" b="0"/>
                <wp:wrapNone/>
                <wp:docPr id="4" name="Bi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812" cy="7284160"/>
                        </a:xfrm>
                        <a:custGeom>
                          <a:avLst/>
                          <a:gdLst>
                            <a:gd name="connsiteX0" fmla="*/ 7144 w 4848225"/>
                            <a:gd name="connsiteY0" fmla="*/ 4373404 h 5324475"/>
                            <a:gd name="connsiteX1" fmla="*/ 4843939 w 4848225"/>
                            <a:gd name="connsiteY1" fmla="*/ 4842034 h 5324475"/>
                            <a:gd name="connsiteX2" fmla="*/ 4843939 w 4848225"/>
                            <a:gd name="connsiteY2" fmla="*/ 7144 h 5324475"/>
                            <a:gd name="connsiteX3" fmla="*/ 7144 w 4848225"/>
                            <a:gd name="connsiteY3" fmla="*/ 7144 h 5324475"/>
                            <a:gd name="connsiteX4" fmla="*/ 7144 w 4848225"/>
                            <a:gd name="connsiteY4" fmla="*/ 4373404 h 5324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848225" h="5324475">
                              <a:moveTo>
                                <a:pt x="7144" y="4373404"/>
                              </a:moveTo>
                              <a:cubicBezTo>
                                <a:pt x="7144" y="4373404"/>
                                <a:pt x="2845594" y="6138387"/>
                                <a:pt x="4843939" y="4842034"/>
                              </a:cubicBezTo>
                              <a:lnTo>
                                <a:pt x="484393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4373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E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27545" id="Bild 3" o:spid="_x0000_s1026" style="position:absolute;margin-left:34.35pt;margin-top:-.35pt;width:522.25pt;height:57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848225,532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" path="m7144,4373404v,,2838450,1764983,4836795,468630l4843939,7144,7144,7144r,4366260xe" fillcolor="#00a6e2" stroked="f">
                <v:stroke joinstyle="miter"/>
                <v:path arrowok="t" o:connecttype="custom" o:connectlocs="9774,5983045;6626948,6624156;6626948,9773;9774,9773;9774,5983045" o:connectangles="0,0,0,0,0"/>
                <w10:wrap anchorx="page"/>
              </v:shape>
            </w:pict>
          </mc:Fallback>
        </mc:AlternateContent>
      </w:r>
      <w:r w:rsidR="00DB4941" w:rsidRPr="00C75769">
        <w:tab/>
      </w:r>
    </w:p>
    <w:p w14:paraId="4A4058A4" w14:textId="77777777" w:rsidR="00686C2E" w:rsidRPr="00C75769" w:rsidRDefault="00686C2E">
      <w:pPr>
        <w:spacing w:after="160" w:line="259" w:lineRule="auto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86C2E" w:rsidRPr="00C75769" w14:paraId="589E2916" w14:textId="77777777" w:rsidTr="0047452B">
        <w:trPr>
          <w:trHeight w:hRule="exact" w:val="8505"/>
        </w:trPr>
        <w:tc>
          <w:tcPr>
            <w:tcW w:w="8789" w:type="dxa"/>
            <w:vAlign w:val="bottom"/>
          </w:tcPr>
          <w:p w14:paraId="7A46D837" w14:textId="443FCD96" w:rsidR="009678FD" w:rsidRDefault="00CD7CF0" w:rsidP="00CD7CF0">
            <w:pPr>
              <w:jc w:val="right"/>
              <w:rPr>
                <w:b/>
                <w:sz w:val="32"/>
                <w:szCs w:val="32"/>
              </w:rPr>
            </w:pPr>
            <w:r w:rsidRPr="007A58BD">
              <w:rPr>
                <w:b/>
                <w:sz w:val="32"/>
                <w:szCs w:val="32"/>
              </w:rPr>
              <w:t>Ansökan</w:t>
            </w:r>
            <w:r>
              <w:rPr>
                <w:b/>
                <w:sz w:val="32"/>
                <w:szCs w:val="32"/>
              </w:rPr>
              <w:t xml:space="preserve"> av s</w:t>
            </w:r>
            <w:r w:rsidRPr="007A58BD">
              <w:rPr>
                <w:b/>
                <w:sz w:val="32"/>
                <w:szCs w:val="32"/>
              </w:rPr>
              <w:t>ociala investerings</w:t>
            </w:r>
            <w:r>
              <w:rPr>
                <w:b/>
                <w:sz w:val="32"/>
                <w:szCs w:val="32"/>
              </w:rPr>
              <w:t xml:space="preserve">medel </w:t>
            </w:r>
          </w:p>
          <w:p w14:paraId="0AE1A39B" w14:textId="5EBED040" w:rsidR="00CD7CF0" w:rsidRPr="007A58BD" w:rsidRDefault="009678FD" w:rsidP="009678F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Region Blekinge</w:t>
            </w:r>
          </w:p>
          <w:p w14:paraId="0D4E1AE6" w14:textId="77777777" w:rsidR="00CD7CF0" w:rsidRPr="00C835AF" w:rsidRDefault="00CD7CF0" w:rsidP="00CD7CF0"/>
          <w:p w14:paraId="086A95C4" w14:textId="77777777" w:rsidR="00CD7CF0" w:rsidRPr="00C835AF" w:rsidRDefault="00CD7CF0" w:rsidP="00CD7CF0"/>
          <w:p w14:paraId="2FC2A0C3" w14:textId="6129A368" w:rsidR="00686C2E" w:rsidRPr="00C75769" w:rsidRDefault="00CD7CF0" w:rsidP="009678FD">
            <w:pPr>
              <w:spacing w:after="160" w:line="259" w:lineRule="auto"/>
              <w:rPr>
                <w:rFonts w:ascii="Corbel" w:hAnsi="Corbel"/>
                <w:b/>
              </w:rPr>
            </w:pPr>
            <w:r>
              <w:rPr>
                <w:color w:val="004282"/>
                <w:sz w:val="60"/>
              </w:rPr>
              <w:t xml:space="preserve">            </w:t>
            </w:r>
            <w:r w:rsidR="001C4525">
              <w:rPr>
                <w:color w:val="004282"/>
                <w:sz w:val="60"/>
              </w:rPr>
              <w:t>Namn på satsning ”XXX”</w:t>
            </w:r>
            <w:r w:rsidRPr="00C75769">
              <w:rPr>
                <w:rFonts w:ascii="Corbel" w:hAnsi="Corbel"/>
                <w:b/>
                <w:color w:val="FFFFFF" w:themeColor="background1"/>
                <w:sz w:val="72"/>
              </w:rPr>
              <w:t xml:space="preserve"> </w:t>
            </w:r>
          </w:p>
        </w:tc>
      </w:tr>
      <w:tr w:rsidR="00686C2E" w:rsidRPr="00C75769" w14:paraId="701E0F0B" w14:textId="77777777" w:rsidTr="0047452B">
        <w:trPr>
          <w:trHeight w:hRule="exact" w:val="4536"/>
        </w:trPr>
        <w:tc>
          <w:tcPr>
            <w:tcW w:w="8789" w:type="dxa"/>
            <w:vAlign w:val="bottom"/>
          </w:tcPr>
          <w:p w14:paraId="469B1F70" w14:textId="3C4EDFB6" w:rsidR="0047452B" w:rsidRPr="00C75769" w:rsidRDefault="001C4525" w:rsidP="00E60E48">
            <w:pPr>
              <w:spacing w:after="160" w:line="259" w:lineRule="auto"/>
              <w:jc w:val="right"/>
              <w:rPr>
                <w:rFonts w:ascii="Corbel" w:hAnsi="Corbel"/>
                <w:sz w:val="36"/>
              </w:rPr>
            </w:pPr>
            <w:r>
              <w:rPr>
                <w:rFonts w:ascii="Corbel" w:hAnsi="Corbel"/>
                <w:sz w:val="36"/>
              </w:rPr>
              <w:t>Ort</w:t>
            </w:r>
          </w:p>
          <w:p w14:paraId="4811DB7C" w14:textId="1C1F4E1D" w:rsidR="00686C2E" w:rsidRPr="00C75769" w:rsidRDefault="001C4525" w:rsidP="00DD5E75">
            <w:pPr>
              <w:spacing w:after="160" w:line="259" w:lineRule="auto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  <w:sz w:val="24"/>
              </w:rPr>
              <w:t>Datum: År-mån-dag</w:t>
            </w:r>
          </w:p>
        </w:tc>
      </w:tr>
      <w:tr w:rsidR="00CD7CF0" w:rsidRPr="00C75769" w14:paraId="022B3425" w14:textId="77777777" w:rsidTr="0047452B">
        <w:trPr>
          <w:trHeight w:hRule="exact" w:val="4536"/>
        </w:trPr>
        <w:tc>
          <w:tcPr>
            <w:tcW w:w="8789" w:type="dxa"/>
            <w:vAlign w:val="bottom"/>
          </w:tcPr>
          <w:p w14:paraId="4C340185" w14:textId="77777777" w:rsidR="00CD7CF0" w:rsidRPr="00C75769" w:rsidRDefault="00CD7CF0" w:rsidP="00E60E48">
            <w:pPr>
              <w:spacing w:after="160" w:line="259" w:lineRule="auto"/>
              <w:jc w:val="right"/>
              <w:rPr>
                <w:rFonts w:ascii="Corbel" w:hAnsi="Corbel"/>
                <w:sz w:val="36"/>
              </w:rPr>
            </w:pPr>
          </w:p>
        </w:tc>
      </w:tr>
    </w:tbl>
    <w:p w14:paraId="4E7C2756" w14:textId="77777777" w:rsidR="00D8529B" w:rsidRPr="00C75769" w:rsidRDefault="00326CA1">
      <w:pPr>
        <w:spacing w:after="160" w:line="259" w:lineRule="auto"/>
        <w:sectPr w:rsidR="00D8529B" w:rsidRPr="00C75769" w:rsidSect="00D852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985" w:right="1133" w:bottom="993" w:left="1417" w:header="708" w:footer="478" w:gutter="0"/>
          <w:cols w:space="708"/>
          <w:titlePg/>
          <w:docGrid w:linePitch="360"/>
        </w:sectPr>
      </w:pPr>
      <w:bookmarkStart w:id="0" w:name="_Toc359255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5677F" wp14:editId="1640610F">
                <wp:simplePos x="0" y="0"/>
                <wp:positionH relativeFrom="column">
                  <wp:posOffset>2457882</wp:posOffset>
                </wp:positionH>
                <wp:positionV relativeFrom="paragraph">
                  <wp:posOffset>4037559</wp:posOffset>
                </wp:positionV>
                <wp:extent cx="3738067" cy="1879422"/>
                <wp:effectExtent l="0" t="0" r="15240" b="26035"/>
                <wp:wrapNone/>
                <wp:docPr id="4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067" cy="1879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6637F" w14:textId="3F8832E9" w:rsidR="00BB00D5" w:rsidRPr="00B5260A" w:rsidRDefault="001C4525" w:rsidP="00326CA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Kort summering av satsning.</w:t>
                            </w:r>
                          </w:p>
                          <w:p w14:paraId="6B23CCFC" w14:textId="77777777" w:rsidR="00BB00D5" w:rsidRPr="00B5260A" w:rsidRDefault="00BB00D5" w:rsidP="00326CA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77BD52F" w14:textId="422598EF" w:rsidR="00BB00D5" w:rsidRPr="00B5260A" w:rsidRDefault="00BB00D5" w:rsidP="00326CA1">
                            <w:pPr>
                              <w:rPr>
                                <w:sz w:val="20"/>
                              </w:rPr>
                            </w:pPr>
                            <w:r w:rsidRPr="00B5260A">
                              <w:rPr>
                                <w:sz w:val="20"/>
                              </w:rPr>
                              <w:t xml:space="preserve">Vill du veta mer kontakta </w:t>
                            </w:r>
                            <w:r w:rsidR="001C4525">
                              <w:rPr>
                                <w:sz w:val="20"/>
                              </w:rPr>
                              <w:t>”NAMN”</w:t>
                            </w:r>
                            <w:r w:rsidRPr="00B5260A"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44AE4CCF" w14:textId="1EFC9523" w:rsidR="00BB00D5" w:rsidRPr="005031F5" w:rsidRDefault="001C4525" w:rsidP="00326CA1">
                            <w:pPr>
                              <w:rPr>
                                <w:sz w:val="20"/>
                              </w:rPr>
                            </w:pPr>
                            <w:r w:rsidRPr="001C4525">
                              <w:rPr>
                                <w:rStyle w:val="Hyperlnk"/>
                              </w:rPr>
                              <w:t>M</w:t>
                            </w:r>
                            <w:r>
                              <w:rPr>
                                <w:rStyle w:val="Hyperlnk"/>
                              </w:rPr>
                              <w:t>ejadress</w:t>
                            </w:r>
                            <w:r w:rsidR="00BB00D5" w:rsidRPr="00B5260A">
                              <w:t xml:space="preserve"> </w:t>
                            </w:r>
                            <w:r w:rsidR="00BB00D5" w:rsidRPr="00B5260A">
                              <w:rPr>
                                <w:sz w:val="20"/>
                              </w:rPr>
                              <w:t xml:space="preserve">eller telefon 0455 – 73 </w:t>
                            </w:r>
                            <w:r>
                              <w:rPr>
                                <w:sz w:val="20"/>
                              </w:rPr>
                              <w:t xml:space="preserve">XX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XX</w:t>
                            </w:r>
                            <w:proofErr w:type="spellEnd"/>
                            <w:r w:rsidR="00BB00D5" w:rsidRPr="00B5260A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6DC567C7" w14:textId="77777777" w:rsidR="00BB00D5" w:rsidRPr="005031F5" w:rsidRDefault="00BB00D5" w:rsidP="00326CA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5677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93.55pt;margin-top:317.9pt;width:294.35pt;height:1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8BJgIAAEY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">
                <v:textbox>
                  <w:txbxContent>
                    <w:p w14:paraId="1706637F" w14:textId="3F8832E9" w:rsidR="00BB00D5" w:rsidRPr="00B5260A" w:rsidRDefault="001C4525" w:rsidP="00326CA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Kort summering av satsning.</w:t>
                      </w:r>
                    </w:p>
                    <w:p w14:paraId="6B23CCFC" w14:textId="77777777" w:rsidR="00BB00D5" w:rsidRPr="00B5260A" w:rsidRDefault="00BB00D5" w:rsidP="00326CA1">
                      <w:pPr>
                        <w:rPr>
                          <w:sz w:val="20"/>
                        </w:rPr>
                      </w:pPr>
                    </w:p>
                    <w:p w14:paraId="577BD52F" w14:textId="422598EF" w:rsidR="00BB00D5" w:rsidRPr="00B5260A" w:rsidRDefault="00BB00D5" w:rsidP="00326CA1">
                      <w:pPr>
                        <w:rPr>
                          <w:sz w:val="20"/>
                        </w:rPr>
                      </w:pPr>
                      <w:r w:rsidRPr="00B5260A">
                        <w:rPr>
                          <w:sz w:val="20"/>
                        </w:rPr>
                        <w:t xml:space="preserve">Vill du veta mer kontakta </w:t>
                      </w:r>
                      <w:r w:rsidR="001C4525">
                        <w:rPr>
                          <w:sz w:val="20"/>
                        </w:rPr>
                        <w:t>”NAMN”</w:t>
                      </w:r>
                      <w:r w:rsidRPr="00B5260A">
                        <w:rPr>
                          <w:sz w:val="20"/>
                        </w:rPr>
                        <w:t>:</w:t>
                      </w:r>
                    </w:p>
                    <w:p w14:paraId="44AE4CCF" w14:textId="1EFC9523" w:rsidR="00BB00D5" w:rsidRPr="005031F5" w:rsidRDefault="001C4525" w:rsidP="00326CA1">
                      <w:pPr>
                        <w:rPr>
                          <w:sz w:val="20"/>
                        </w:rPr>
                      </w:pPr>
                      <w:r w:rsidRPr="001C4525">
                        <w:rPr>
                          <w:rStyle w:val="Hyperlnk"/>
                        </w:rPr>
                        <w:t>M</w:t>
                      </w:r>
                      <w:r>
                        <w:rPr>
                          <w:rStyle w:val="Hyperlnk"/>
                        </w:rPr>
                        <w:t>ejadress</w:t>
                      </w:r>
                      <w:r w:rsidR="00BB00D5" w:rsidRPr="00B5260A">
                        <w:t xml:space="preserve"> </w:t>
                      </w:r>
                      <w:r w:rsidR="00BB00D5" w:rsidRPr="00B5260A">
                        <w:rPr>
                          <w:sz w:val="20"/>
                        </w:rPr>
                        <w:t xml:space="preserve">eller telefon 0455 – 73 </w:t>
                      </w:r>
                      <w:r>
                        <w:rPr>
                          <w:sz w:val="20"/>
                        </w:rPr>
                        <w:t xml:space="preserve">XX </w:t>
                      </w:r>
                      <w:proofErr w:type="spellStart"/>
                      <w:r>
                        <w:rPr>
                          <w:sz w:val="20"/>
                        </w:rPr>
                        <w:t>XX</w:t>
                      </w:r>
                      <w:proofErr w:type="spellEnd"/>
                      <w:r w:rsidR="00BB00D5" w:rsidRPr="00B5260A">
                        <w:rPr>
                          <w:sz w:val="20"/>
                        </w:rPr>
                        <w:t>.</w:t>
                      </w:r>
                    </w:p>
                    <w:p w14:paraId="6DC567C7" w14:textId="77777777" w:rsidR="00BB00D5" w:rsidRPr="005031F5" w:rsidRDefault="00BB00D5" w:rsidP="00326CA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bookmarkStart w:id="1" w:name="förvaltning" w:displacedByCustomXml="next"/>
    <w:bookmarkEnd w:id="1" w:displacedByCustomXml="next"/>
    <w:bookmarkStart w:id="2" w:name="dokuid" w:displacedByCustomXml="next"/>
    <w:bookmarkEnd w:id="2" w:displacedByCustomXml="next"/>
    <w:bookmarkStart w:id="3" w:name="rubrik" w:displacedByCustomXml="next"/>
    <w:bookmarkEnd w:id="3" w:displacedByCustomXml="next"/>
    <w:sdt>
      <w:sdtPr>
        <w:rPr>
          <w:rFonts w:ascii="Corbel" w:eastAsiaTheme="minorHAnsi" w:hAnsi="Corbel" w:cstheme="minorBidi"/>
          <w:color w:val="auto"/>
          <w:sz w:val="20"/>
          <w:szCs w:val="22"/>
          <w:lang w:eastAsia="en-US"/>
        </w:rPr>
        <w:id w:val="410895071"/>
        <w:docPartObj>
          <w:docPartGallery w:val="Table of Contents"/>
          <w:docPartUnique/>
        </w:docPartObj>
      </w:sdtPr>
      <w:sdtEndPr>
        <w:rPr>
          <w:rFonts w:ascii="Garamond" w:hAnsi="Garamond"/>
          <w:b/>
          <w:bCs/>
          <w:sz w:val="22"/>
        </w:rPr>
      </w:sdtEndPr>
      <w:sdtContent>
        <w:p w14:paraId="461BFCC2" w14:textId="77777777" w:rsidR="00EC0450" w:rsidRPr="00C75769" w:rsidRDefault="00EC0450">
          <w:pPr>
            <w:pStyle w:val="Innehllsfrteckningsrubrik"/>
            <w:rPr>
              <w:rFonts w:ascii="Corbel" w:hAnsi="Corbel"/>
              <w:b/>
              <w:color w:val="auto"/>
              <w:sz w:val="36"/>
            </w:rPr>
          </w:pPr>
          <w:r w:rsidRPr="00C75769">
            <w:rPr>
              <w:rFonts w:ascii="Corbel" w:hAnsi="Corbel"/>
              <w:b/>
              <w:color w:val="auto"/>
              <w:sz w:val="36"/>
            </w:rPr>
            <w:t>Innehåll</w:t>
          </w:r>
        </w:p>
        <w:p w14:paraId="3ABC765E" w14:textId="77777777" w:rsidR="00EC0450" w:rsidRPr="00C75769" w:rsidRDefault="00EC0450" w:rsidP="00EC0450">
          <w:pPr>
            <w:rPr>
              <w:lang w:eastAsia="sv-SE"/>
            </w:rPr>
          </w:pPr>
        </w:p>
        <w:bookmarkStart w:id="4" w:name="_GoBack"/>
        <w:bookmarkEnd w:id="4"/>
        <w:p w14:paraId="3B100DCC" w14:textId="2B6F7BB2" w:rsidR="00CE1AF9" w:rsidRDefault="00EC0450">
          <w:pPr>
            <w:pStyle w:val="Innehll1"/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r w:rsidRPr="00C75769">
            <w:rPr>
              <w:b/>
              <w:bCs/>
            </w:rPr>
            <w:fldChar w:fldCharType="begin"/>
          </w:r>
          <w:r w:rsidRPr="00C75769">
            <w:rPr>
              <w:b/>
              <w:bCs/>
            </w:rPr>
            <w:instrText xml:space="preserve"> TOC \o "1-3" \h \z \u </w:instrText>
          </w:r>
          <w:r w:rsidRPr="00C75769">
            <w:rPr>
              <w:b/>
              <w:bCs/>
            </w:rPr>
            <w:fldChar w:fldCharType="separate"/>
          </w:r>
          <w:hyperlink w:anchor="_Toc52459871" w:history="1">
            <w:r w:rsidR="00CE1AF9" w:rsidRPr="005E1115">
              <w:rPr>
                <w:rStyle w:val="Hyperlnk"/>
                <w:noProof/>
              </w:rPr>
              <w:t>Bakgrundsbeskrivning</w:t>
            </w:r>
            <w:r w:rsidR="00CE1AF9">
              <w:rPr>
                <w:noProof/>
                <w:webHidden/>
              </w:rPr>
              <w:tab/>
            </w:r>
            <w:r w:rsidR="00CE1AF9">
              <w:rPr>
                <w:noProof/>
                <w:webHidden/>
              </w:rPr>
              <w:fldChar w:fldCharType="begin"/>
            </w:r>
            <w:r w:rsidR="00CE1AF9">
              <w:rPr>
                <w:noProof/>
                <w:webHidden/>
              </w:rPr>
              <w:instrText xml:space="preserve"> PAGEREF _Toc52459871 \h </w:instrText>
            </w:r>
            <w:r w:rsidR="00CE1AF9">
              <w:rPr>
                <w:noProof/>
                <w:webHidden/>
              </w:rPr>
            </w:r>
            <w:r w:rsidR="00CE1AF9">
              <w:rPr>
                <w:noProof/>
                <w:webHidden/>
              </w:rPr>
              <w:fldChar w:fldCharType="separate"/>
            </w:r>
            <w:r w:rsidR="00CE1AF9">
              <w:rPr>
                <w:noProof/>
                <w:webHidden/>
              </w:rPr>
              <w:t>4</w:t>
            </w:r>
            <w:r w:rsidR="00CE1AF9">
              <w:rPr>
                <w:noProof/>
                <w:webHidden/>
              </w:rPr>
              <w:fldChar w:fldCharType="end"/>
            </w:r>
          </w:hyperlink>
        </w:p>
        <w:p w14:paraId="71EE24A5" w14:textId="67117908" w:rsidR="00CE1AF9" w:rsidRDefault="00CE1AF9">
          <w:pPr>
            <w:pStyle w:val="Innehll2"/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52459872" w:history="1">
            <w:r w:rsidRPr="005E1115">
              <w:rPr>
                <w:rStyle w:val="Hyperlnk"/>
                <w:noProof/>
              </w:rPr>
              <w:t>Problemformulering och nulägesbeskrivning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00D077" w14:textId="66A1FC0F" w:rsidR="00CE1AF9" w:rsidRDefault="00CE1AF9">
          <w:pPr>
            <w:pStyle w:val="Innehll2"/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52459873" w:history="1">
            <w:r w:rsidRPr="005E1115">
              <w:rPr>
                <w:rStyle w:val="Hyperlnk"/>
                <w:noProof/>
              </w:rPr>
              <w:t>Vetenskapligt underlag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4A4F41" w14:textId="55D66845" w:rsidR="00CE1AF9" w:rsidRDefault="00CE1AF9">
          <w:pPr>
            <w:pStyle w:val="Innehll1"/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52459874" w:history="1">
            <w:r w:rsidRPr="005E1115">
              <w:rPr>
                <w:rStyle w:val="Hyperlnk"/>
                <w:noProof/>
              </w:rPr>
              <w:t>Syfte och mål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CF4B46" w14:textId="4E9B52D3" w:rsidR="00CE1AF9" w:rsidRDefault="00CE1AF9">
          <w:pPr>
            <w:pStyle w:val="Innehll2"/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52459875" w:history="1">
            <w:r w:rsidRPr="005E1115">
              <w:rPr>
                <w:rStyle w:val="Hyperlnk"/>
                <w:noProof/>
              </w:rPr>
              <w:t>Syfte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87B465" w14:textId="16849E54" w:rsidR="00CE1AF9" w:rsidRDefault="00CE1AF9">
          <w:pPr>
            <w:pStyle w:val="Innehll2"/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52459876" w:history="1">
            <w:r w:rsidRPr="005E1115">
              <w:rPr>
                <w:rStyle w:val="Hyperlnk"/>
                <w:noProof/>
              </w:rPr>
              <w:t>Mål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2032BF" w14:textId="1E0553AA" w:rsidR="00CE1AF9" w:rsidRDefault="00CE1AF9">
          <w:pPr>
            <w:pStyle w:val="Innehll1"/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52459877" w:history="1">
            <w:r w:rsidRPr="005E1115">
              <w:rPr>
                <w:rStyle w:val="Hyperlnk"/>
                <w:noProof/>
              </w:rPr>
              <w:t>Målgrupp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47C219" w14:textId="2D05D27A" w:rsidR="00CE1AF9" w:rsidRDefault="00CE1AF9">
          <w:pPr>
            <w:pStyle w:val="Innehll1"/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52459878" w:history="1">
            <w:r w:rsidRPr="005E1115">
              <w:rPr>
                <w:rStyle w:val="Hyperlnk"/>
                <w:noProof/>
              </w:rPr>
              <w:t>Tidsperiod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EE0488" w14:textId="11729017" w:rsidR="00CE1AF9" w:rsidRDefault="00CE1AF9">
          <w:pPr>
            <w:pStyle w:val="Innehll1"/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52459879" w:history="1">
            <w:r w:rsidRPr="005E1115">
              <w:rPr>
                <w:rStyle w:val="Hyperlnk"/>
                <w:noProof/>
              </w:rPr>
              <w:t>Metod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30D23C" w14:textId="2D7C6664" w:rsidR="00CE1AF9" w:rsidRDefault="00CE1AF9">
          <w:pPr>
            <w:pStyle w:val="Innehll1"/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52459880" w:history="1">
            <w:r w:rsidRPr="005E1115">
              <w:rPr>
                <w:rStyle w:val="Hyperlnk"/>
                <w:noProof/>
              </w:rPr>
              <w:t>Involverade aktörer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FE3951" w14:textId="0966271D" w:rsidR="00CE1AF9" w:rsidRDefault="00CE1AF9">
          <w:pPr>
            <w:pStyle w:val="Innehll1"/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52459881" w:history="1">
            <w:r w:rsidRPr="005E1115">
              <w:rPr>
                <w:rStyle w:val="Hyperlnk"/>
                <w:noProof/>
              </w:rPr>
              <w:t>Genomförande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E99305" w14:textId="0DABEC05" w:rsidR="00CE1AF9" w:rsidRDefault="00CE1AF9">
          <w:pPr>
            <w:pStyle w:val="Innehll2"/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52459882" w:history="1">
            <w:r w:rsidRPr="005E1115">
              <w:rPr>
                <w:rStyle w:val="Hyperlnk"/>
                <w:noProof/>
              </w:rPr>
              <w:t>Barnrättsperspektivet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BA024D" w14:textId="6758AE8F" w:rsidR="00CE1AF9" w:rsidRDefault="00CE1AF9">
          <w:pPr>
            <w:pStyle w:val="Innehll2"/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52459883" w:history="1">
            <w:r w:rsidRPr="005E1115">
              <w:rPr>
                <w:rStyle w:val="Hyperlnk"/>
                <w:noProof/>
              </w:rPr>
              <w:t>Kommunikation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F73BDC" w14:textId="27B043A4" w:rsidR="00CE1AF9" w:rsidRDefault="00CE1AF9">
          <w:pPr>
            <w:pStyle w:val="Innehll1"/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52459884" w:history="1">
            <w:r w:rsidRPr="005E1115">
              <w:rPr>
                <w:rStyle w:val="Hyperlnk"/>
                <w:noProof/>
              </w:rPr>
              <w:t>Uppföljning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C03261" w14:textId="16CC7DBB" w:rsidR="00CE1AF9" w:rsidRDefault="00CE1AF9">
          <w:pPr>
            <w:pStyle w:val="Innehll1"/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52459885" w:history="1">
            <w:r w:rsidRPr="005E1115">
              <w:rPr>
                <w:rStyle w:val="Hyperlnk"/>
                <w:noProof/>
              </w:rPr>
              <w:t>Ekonomisk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596358" w14:textId="6DF04FAC" w:rsidR="00CE1AF9" w:rsidRDefault="00CE1AF9">
          <w:pPr>
            <w:pStyle w:val="Innehll2"/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52459886" w:history="1">
            <w:r w:rsidRPr="005E1115">
              <w:rPr>
                <w:rStyle w:val="Hyperlnk"/>
                <w:noProof/>
              </w:rPr>
              <w:t>Ekonomiska effekter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44F1F9" w14:textId="0105EC3C" w:rsidR="00CE1AF9" w:rsidRDefault="00CE1AF9">
          <w:pPr>
            <w:pStyle w:val="Innehll1"/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52459887" w:history="1">
            <w:r w:rsidRPr="005E1115">
              <w:rPr>
                <w:rStyle w:val="Hyperlnk"/>
                <w:noProof/>
              </w:rPr>
              <w:t>Implementering efter satsningens slut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03B07A" w14:textId="5409CF3D" w:rsidR="00CE1AF9" w:rsidRDefault="00CE1AF9">
          <w:pPr>
            <w:pStyle w:val="Innehll1"/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52459888" w:history="1">
            <w:r w:rsidRPr="005E1115">
              <w:rPr>
                <w:rStyle w:val="Hyperlnk"/>
                <w:noProof/>
              </w:rPr>
              <w:t>Återföringsplan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961C0D" w14:textId="490E139D" w:rsidR="00CE1AF9" w:rsidRDefault="00CE1AF9">
          <w:pPr>
            <w:pStyle w:val="Innehll1"/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52459889" w:history="1">
            <w:r w:rsidRPr="005E1115">
              <w:rPr>
                <w:rStyle w:val="Hyperlnk"/>
                <w:noProof/>
              </w:rPr>
              <w:t>Underskrifter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BEEF80" w14:textId="28C99338" w:rsidR="00CE1AF9" w:rsidRDefault="00CE1AF9">
          <w:pPr>
            <w:pStyle w:val="Innehll1"/>
            <w:rPr>
              <w:rFonts w:asciiTheme="minorHAnsi" w:eastAsiaTheme="minorEastAsia" w:hAnsiTheme="minorHAnsi"/>
              <w:noProof/>
              <w:lang w:eastAsia="sv-SE"/>
              <w14:numForm w14:val="default"/>
            </w:rPr>
          </w:pPr>
          <w:hyperlink w:anchor="_Toc52459890" w:history="1">
            <w:r w:rsidRPr="005E1115">
              <w:rPr>
                <w:rStyle w:val="Hyperlnk"/>
                <w:noProof/>
              </w:rPr>
              <w:t>Bilaga 1 - Logikmodell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232AFA" w14:textId="58F6ADA2" w:rsidR="00EC0450" w:rsidRPr="00C75769" w:rsidRDefault="00EC0450">
          <w:r w:rsidRPr="00C75769">
            <w:rPr>
              <w:b/>
              <w:bCs/>
            </w:rPr>
            <w:fldChar w:fldCharType="end"/>
          </w:r>
        </w:p>
      </w:sdtContent>
    </w:sdt>
    <w:p w14:paraId="4E348360" w14:textId="77777777" w:rsidR="00401C84" w:rsidRPr="00C75769" w:rsidRDefault="00401C84" w:rsidP="00401C84">
      <w:r w:rsidRPr="00C75769">
        <w:t xml:space="preserve"> </w:t>
      </w:r>
    </w:p>
    <w:p w14:paraId="4FA0C973" w14:textId="77777777" w:rsidR="00401C84" w:rsidRPr="00C75769" w:rsidRDefault="00401C84" w:rsidP="00401C84"/>
    <w:p w14:paraId="665D16DE" w14:textId="77777777" w:rsidR="00CD7CF0" w:rsidRDefault="00401C84" w:rsidP="00CD7CF0">
      <w:pPr>
        <w:pStyle w:val="Rubrik1"/>
      </w:pPr>
      <w:r w:rsidRPr="00C75769">
        <w:br w:type="page"/>
      </w:r>
      <w:bookmarkStart w:id="5" w:name="_Toc52459871"/>
      <w:r w:rsidR="00CD7CF0">
        <w:lastRenderedPageBreak/>
        <w:t>Bakgrundsbeskrivning</w:t>
      </w:r>
      <w:bookmarkEnd w:id="5"/>
    </w:p>
    <w:p w14:paraId="1C43378A" w14:textId="77777777" w:rsidR="00401C84" w:rsidRDefault="00CD7CF0" w:rsidP="00CD7CF0">
      <w:pPr>
        <w:pStyle w:val="Rubrik2"/>
      </w:pPr>
      <w:bookmarkStart w:id="6" w:name="_Toc52459872"/>
      <w:r>
        <w:t>Problemformulering och nulägesbeskrivning</w:t>
      </w:r>
      <w:bookmarkEnd w:id="6"/>
    </w:p>
    <w:p w14:paraId="467A1FD3" w14:textId="6339AFF9" w:rsidR="009D0020" w:rsidRDefault="001C4525" w:rsidP="009D0020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t>En kort bakgrundsbeskrivning där problemområdet beskrivs och en motivering görs till varför satsningen är relevant för att erhålla sociala investeringsmedel från Region Blekinge.</w:t>
      </w:r>
    </w:p>
    <w:p w14:paraId="5623BECA" w14:textId="77777777" w:rsidR="009D0020" w:rsidRPr="00D152CA" w:rsidRDefault="009D0020" w:rsidP="00D152CA">
      <w:pPr>
        <w:pStyle w:val="Rubrik2"/>
      </w:pPr>
      <w:bookmarkStart w:id="7" w:name="_Toc52459873"/>
      <w:r>
        <w:t>Vetenskapligt underlag</w:t>
      </w:r>
      <w:bookmarkEnd w:id="7"/>
    </w:p>
    <w:p w14:paraId="4EC0B478" w14:textId="70E1F85F" w:rsidR="00C056B5" w:rsidRDefault="001C4525" w:rsidP="00C056B5">
      <w:r>
        <w:t>Beskrivning av befintlig evidens, forskning eller annan påvisad erfarenhet som styrker ovanstående problemformulering.</w:t>
      </w:r>
    </w:p>
    <w:p w14:paraId="7D84D23B" w14:textId="7FC9791E" w:rsidR="00C056B5" w:rsidRDefault="00C056B5" w:rsidP="00C056B5">
      <w:pPr>
        <w:pStyle w:val="Bildtext"/>
      </w:pPr>
    </w:p>
    <w:p w14:paraId="6F387419" w14:textId="63CADB31" w:rsidR="001C4525" w:rsidRDefault="001C4525" w:rsidP="00C056B5">
      <w:pPr>
        <w:pStyle w:val="Bildtext"/>
      </w:pPr>
    </w:p>
    <w:p w14:paraId="7847C73B" w14:textId="57817076" w:rsidR="001C4525" w:rsidRDefault="001C4525" w:rsidP="00C056B5">
      <w:pPr>
        <w:pStyle w:val="Bildtext"/>
      </w:pPr>
    </w:p>
    <w:p w14:paraId="1BC44CB7" w14:textId="57166546" w:rsidR="001C4525" w:rsidRDefault="001C4525" w:rsidP="00C056B5">
      <w:pPr>
        <w:pStyle w:val="Bildtext"/>
      </w:pPr>
    </w:p>
    <w:p w14:paraId="11380CFE" w14:textId="4F6209B9" w:rsidR="001C4525" w:rsidRDefault="001C4525" w:rsidP="00C056B5">
      <w:pPr>
        <w:pStyle w:val="Bildtext"/>
      </w:pPr>
    </w:p>
    <w:p w14:paraId="7F1BD246" w14:textId="36749418" w:rsidR="001C4525" w:rsidRDefault="001C4525" w:rsidP="00C056B5">
      <w:pPr>
        <w:pStyle w:val="Bildtext"/>
      </w:pPr>
    </w:p>
    <w:p w14:paraId="316226F9" w14:textId="0593DA39" w:rsidR="001C4525" w:rsidRDefault="001C4525" w:rsidP="00C056B5">
      <w:pPr>
        <w:pStyle w:val="Bildtext"/>
      </w:pPr>
    </w:p>
    <w:p w14:paraId="142765B2" w14:textId="67984821" w:rsidR="001C4525" w:rsidRDefault="001C4525" w:rsidP="00C056B5">
      <w:pPr>
        <w:pStyle w:val="Bildtext"/>
      </w:pPr>
    </w:p>
    <w:p w14:paraId="58140669" w14:textId="3EB85107" w:rsidR="001C4525" w:rsidRDefault="001C4525" w:rsidP="00C056B5">
      <w:pPr>
        <w:pStyle w:val="Bildtext"/>
      </w:pPr>
    </w:p>
    <w:p w14:paraId="40094E4A" w14:textId="51011EBA" w:rsidR="001C4525" w:rsidRDefault="001C4525" w:rsidP="00C056B5">
      <w:pPr>
        <w:pStyle w:val="Bildtext"/>
      </w:pPr>
    </w:p>
    <w:p w14:paraId="33049A9D" w14:textId="6E4553AC" w:rsidR="001C4525" w:rsidRDefault="001C4525" w:rsidP="00C056B5">
      <w:pPr>
        <w:pStyle w:val="Bildtext"/>
      </w:pPr>
    </w:p>
    <w:p w14:paraId="74A7DACD" w14:textId="2660B6B4" w:rsidR="001C4525" w:rsidRDefault="001C4525" w:rsidP="00C056B5">
      <w:pPr>
        <w:pStyle w:val="Bildtext"/>
      </w:pPr>
    </w:p>
    <w:p w14:paraId="674DE47D" w14:textId="261CC749" w:rsidR="001C4525" w:rsidRDefault="001C4525" w:rsidP="00C056B5">
      <w:pPr>
        <w:pStyle w:val="Bildtext"/>
      </w:pPr>
    </w:p>
    <w:p w14:paraId="3915F823" w14:textId="18DD5752" w:rsidR="001C4525" w:rsidRDefault="001C4525" w:rsidP="00C056B5">
      <w:pPr>
        <w:pStyle w:val="Bildtext"/>
      </w:pPr>
    </w:p>
    <w:p w14:paraId="7E6BA8E5" w14:textId="6975E1F1" w:rsidR="001C4525" w:rsidRDefault="001C4525" w:rsidP="00C056B5">
      <w:pPr>
        <w:pStyle w:val="Bildtext"/>
      </w:pPr>
    </w:p>
    <w:p w14:paraId="6A69D522" w14:textId="7EDCCA4F" w:rsidR="001C4525" w:rsidRDefault="001C4525" w:rsidP="00C056B5">
      <w:pPr>
        <w:pStyle w:val="Bildtext"/>
      </w:pPr>
    </w:p>
    <w:p w14:paraId="774A3454" w14:textId="74DA6778" w:rsidR="001C4525" w:rsidRDefault="001C4525" w:rsidP="00C056B5">
      <w:pPr>
        <w:pStyle w:val="Bildtext"/>
      </w:pPr>
    </w:p>
    <w:p w14:paraId="79C04D04" w14:textId="51202198" w:rsidR="001C4525" w:rsidRDefault="001C4525" w:rsidP="00C056B5">
      <w:pPr>
        <w:pStyle w:val="Bildtext"/>
      </w:pPr>
    </w:p>
    <w:p w14:paraId="58B5A28D" w14:textId="3574D60F" w:rsidR="001C4525" w:rsidRDefault="001C4525" w:rsidP="00C056B5">
      <w:pPr>
        <w:pStyle w:val="Bildtext"/>
      </w:pPr>
    </w:p>
    <w:p w14:paraId="5E44DC15" w14:textId="32C94D06" w:rsidR="001C4525" w:rsidRDefault="001C4525" w:rsidP="00C056B5">
      <w:pPr>
        <w:pStyle w:val="Bildtext"/>
      </w:pPr>
    </w:p>
    <w:p w14:paraId="6F9CAFBA" w14:textId="16F6A74D" w:rsidR="001C4525" w:rsidRDefault="001C4525" w:rsidP="00C056B5">
      <w:pPr>
        <w:pStyle w:val="Bildtext"/>
      </w:pPr>
    </w:p>
    <w:p w14:paraId="0F7CE0CF" w14:textId="6398A92A" w:rsidR="001C4525" w:rsidRDefault="001C4525" w:rsidP="00C056B5">
      <w:pPr>
        <w:pStyle w:val="Bildtext"/>
      </w:pPr>
    </w:p>
    <w:p w14:paraId="729E8A18" w14:textId="6DCA35D4" w:rsidR="001C4525" w:rsidRDefault="001C4525" w:rsidP="00C056B5">
      <w:pPr>
        <w:pStyle w:val="Bildtext"/>
      </w:pPr>
    </w:p>
    <w:p w14:paraId="017FEFE5" w14:textId="3A2233AA" w:rsidR="001C4525" w:rsidRDefault="001C4525" w:rsidP="00C056B5">
      <w:pPr>
        <w:pStyle w:val="Bildtext"/>
      </w:pPr>
    </w:p>
    <w:p w14:paraId="4D24C2D8" w14:textId="77777777" w:rsidR="001C4525" w:rsidRDefault="001C4525" w:rsidP="00C056B5">
      <w:pPr>
        <w:pStyle w:val="Bildtext"/>
      </w:pPr>
    </w:p>
    <w:p w14:paraId="530E37DD" w14:textId="5A3A645D" w:rsidR="00CD7CF0" w:rsidRDefault="00CD7CF0" w:rsidP="00CD7CF0">
      <w:pPr>
        <w:pStyle w:val="Rubrik1"/>
      </w:pPr>
      <w:bookmarkStart w:id="8" w:name="_Toc52459874"/>
      <w:r>
        <w:lastRenderedPageBreak/>
        <w:t>Syfte och m</w:t>
      </w:r>
      <w:r w:rsidRPr="006A181D">
        <w:t>ål</w:t>
      </w:r>
      <w:bookmarkEnd w:id="8"/>
    </w:p>
    <w:p w14:paraId="6381FDB0" w14:textId="77777777" w:rsidR="00CD7CF0" w:rsidRDefault="00CD7CF0" w:rsidP="00CD7CF0">
      <w:pPr>
        <w:pStyle w:val="Rubrik2"/>
      </w:pPr>
      <w:bookmarkStart w:id="9" w:name="_Toc52459875"/>
      <w:r>
        <w:t>Syfte</w:t>
      </w:r>
      <w:bookmarkEnd w:id="9"/>
    </w:p>
    <w:p w14:paraId="0CEE3211" w14:textId="6CE075FF" w:rsidR="009D0020" w:rsidRPr="00D152CA" w:rsidRDefault="001C4525" w:rsidP="00D152CA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t>Beskrivning av satsningens syfte.</w:t>
      </w:r>
    </w:p>
    <w:p w14:paraId="021027D2" w14:textId="77777777" w:rsidR="00CD7CF0" w:rsidRDefault="00CD7CF0" w:rsidP="00CD7CF0">
      <w:pPr>
        <w:pStyle w:val="Rubrik2"/>
      </w:pPr>
      <w:bookmarkStart w:id="10" w:name="_Toc3810926"/>
      <w:bookmarkStart w:id="11" w:name="_Toc52459876"/>
      <w:r>
        <w:t>Mål</w:t>
      </w:r>
      <w:bookmarkEnd w:id="10"/>
      <w:bookmarkEnd w:id="11"/>
    </w:p>
    <w:p w14:paraId="0BE0D896" w14:textId="636AB013" w:rsidR="001742B0" w:rsidRDefault="001C4525" w:rsidP="001C4525">
      <w:pPr>
        <w:spacing w:line="360" w:lineRule="auto"/>
      </w:pPr>
      <w:r>
        <w:t>Beskrivning av satsningens mål på kort och lång sikt, förväntade effektmål (både mänskliga och ekonomiska) mm.</w:t>
      </w:r>
    </w:p>
    <w:p w14:paraId="0EF1A3DE" w14:textId="672842C1" w:rsidR="001C4525" w:rsidRDefault="001C4525" w:rsidP="001C4525">
      <w:pPr>
        <w:spacing w:line="360" w:lineRule="auto"/>
      </w:pPr>
    </w:p>
    <w:p w14:paraId="0E95CE6B" w14:textId="3FB51280" w:rsidR="001C4525" w:rsidRDefault="001C4525" w:rsidP="001C4525">
      <w:pPr>
        <w:spacing w:line="360" w:lineRule="auto"/>
      </w:pPr>
    </w:p>
    <w:p w14:paraId="20938F32" w14:textId="6A92E6C8" w:rsidR="001C4525" w:rsidRDefault="001C4525" w:rsidP="001C4525">
      <w:pPr>
        <w:spacing w:line="360" w:lineRule="auto"/>
      </w:pPr>
    </w:p>
    <w:p w14:paraId="20AC733B" w14:textId="5A21A8C5" w:rsidR="001C4525" w:rsidRDefault="001C4525" w:rsidP="001C4525">
      <w:pPr>
        <w:spacing w:line="360" w:lineRule="auto"/>
      </w:pPr>
    </w:p>
    <w:p w14:paraId="585481C7" w14:textId="2442C802" w:rsidR="001C4525" w:rsidRDefault="001C4525" w:rsidP="001C4525">
      <w:pPr>
        <w:spacing w:line="360" w:lineRule="auto"/>
      </w:pPr>
    </w:p>
    <w:p w14:paraId="30FFB47E" w14:textId="365385DF" w:rsidR="001C4525" w:rsidRDefault="001C4525" w:rsidP="001C4525">
      <w:pPr>
        <w:spacing w:line="360" w:lineRule="auto"/>
      </w:pPr>
    </w:p>
    <w:p w14:paraId="3D4385AB" w14:textId="47DBCD0F" w:rsidR="001C4525" w:rsidRDefault="001C4525" w:rsidP="001C4525">
      <w:pPr>
        <w:spacing w:line="360" w:lineRule="auto"/>
      </w:pPr>
    </w:p>
    <w:p w14:paraId="5656A3F8" w14:textId="3D7FD6E6" w:rsidR="001C4525" w:rsidRDefault="001C4525" w:rsidP="001C4525">
      <w:pPr>
        <w:spacing w:line="360" w:lineRule="auto"/>
      </w:pPr>
    </w:p>
    <w:p w14:paraId="6C640E31" w14:textId="57A82D12" w:rsidR="001C4525" w:rsidRDefault="001C4525" w:rsidP="001C4525">
      <w:pPr>
        <w:spacing w:line="360" w:lineRule="auto"/>
      </w:pPr>
    </w:p>
    <w:p w14:paraId="69D5E108" w14:textId="5E3752BC" w:rsidR="001C4525" w:rsidRDefault="001C4525" w:rsidP="001C4525">
      <w:pPr>
        <w:spacing w:line="360" w:lineRule="auto"/>
      </w:pPr>
    </w:p>
    <w:p w14:paraId="0B6DCE7E" w14:textId="4237BFD3" w:rsidR="001C4525" w:rsidRDefault="001C4525" w:rsidP="001C4525">
      <w:pPr>
        <w:spacing w:line="360" w:lineRule="auto"/>
      </w:pPr>
    </w:p>
    <w:p w14:paraId="6FC6CE27" w14:textId="665430F7" w:rsidR="001C4525" w:rsidRDefault="001C4525" w:rsidP="001C4525">
      <w:pPr>
        <w:spacing w:line="360" w:lineRule="auto"/>
      </w:pPr>
    </w:p>
    <w:p w14:paraId="46E77309" w14:textId="25AE74D6" w:rsidR="001C4525" w:rsidRDefault="001C4525" w:rsidP="001C4525">
      <w:pPr>
        <w:spacing w:line="360" w:lineRule="auto"/>
      </w:pPr>
    </w:p>
    <w:p w14:paraId="30C50564" w14:textId="517755EF" w:rsidR="001C4525" w:rsidRDefault="001C4525" w:rsidP="001C4525">
      <w:pPr>
        <w:spacing w:line="360" w:lineRule="auto"/>
      </w:pPr>
    </w:p>
    <w:p w14:paraId="6A289028" w14:textId="71159215" w:rsidR="001C4525" w:rsidRDefault="001C4525" w:rsidP="001C4525">
      <w:pPr>
        <w:spacing w:line="360" w:lineRule="auto"/>
      </w:pPr>
    </w:p>
    <w:p w14:paraId="639234A0" w14:textId="275009C8" w:rsidR="001C4525" w:rsidRDefault="001C4525" w:rsidP="001C4525">
      <w:pPr>
        <w:spacing w:line="360" w:lineRule="auto"/>
      </w:pPr>
    </w:p>
    <w:p w14:paraId="4493F627" w14:textId="75727ED9" w:rsidR="001C4525" w:rsidRDefault="001C4525" w:rsidP="001C4525">
      <w:pPr>
        <w:spacing w:line="360" w:lineRule="auto"/>
      </w:pPr>
    </w:p>
    <w:p w14:paraId="4479372E" w14:textId="262388FA" w:rsidR="001C4525" w:rsidRDefault="001C4525" w:rsidP="001C4525">
      <w:pPr>
        <w:spacing w:line="360" w:lineRule="auto"/>
      </w:pPr>
    </w:p>
    <w:p w14:paraId="3C4A9F69" w14:textId="2BBC4A92" w:rsidR="001C4525" w:rsidRDefault="001C4525" w:rsidP="001C4525">
      <w:pPr>
        <w:spacing w:line="360" w:lineRule="auto"/>
      </w:pPr>
    </w:p>
    <w:p w14:paraId="71858C51" w14:textId="70EDB70D" w:rsidR="001C4525" w:rsidRDefault="001C4525" w:rsidP="001C4525">
      <w:pPr>
        <w:spacing w:line="360" w:lineRule="auto"/>
      </w:pPr>
    </w:p>
    <w:p w14:paraId="6A9466BB" w14:textId="48F3DFA7" w:rsidR="001C4525" w:rsidRDefault="001C4525" w:rsidP="001C4525">
      <w:pPr>
        <w:spacing w:line="360" w:lineRule="auto"/>
      </w:pPr>
    </w:p>
    <w:p w14:paraId="4ED7F4F7" w14:textId="26BD3C63" w:rsidR="001C4525" w:rsidRDefault="001C4525" w:rsidP="001C4525">
      <w:pPr>
        <w:spacing w:line="360" w:lineRule="auto"/>
      </w:pPr>
    </w:p>
    <w:p w14:paraId="44C25ECF" w14:textId="551F584D" w:rsidR="001C4525" w:rsidRDefault="001C4525" w:rsidP="001C4525">
      <w:pPr>
        <w:spacing w:line="360" w:lineRule="auto"/>
      </w:pPr>
    </w:p>
    <w:p w14:paraId="2E8B6FD2" w14:textId="7BA82CCC" w:rsidR="001C4525" w:rsidRDefault="001C4525" w:rsidP="001C4525">
      <w:pPr>
        <w:spacing w:line="360" w:lineRule="auto"/>
      </w:pPr>
    </w:p>
    <w:p w14:paraId="7DCB9307" w14:textId="0A9CF398" w:rsidR="001C4525" w:rsidRDefault="001C4525" w:rsidP="001C4525">
      <w:pPr>
        <w:spacing w:line="360" w:lineRule="auto"/>
      </w:pPr>
    </w:p>
    <w:p w14:paraId="4239B88E" w14:textId="77777777" w:rsidR="001C4525" w:rsidRPr="001C4525" w:rsidRDefault="001C4525" w:rsidP="001C4525">
      <w:pPr>
        <w:spacing w:line="360" w:lineRule="auto"/>
      </w:pPr>
    </w:p>
    <w:p w14:paraId="6D71504F" w14:textId="77777777" w:rsidR="00CD7CF0" w:rsidRPr="00CD7CF0" w:rsidRDefault="00CD7CF0" w:rsidP="00CD7CF0">
      <w:pPr>
        <w:pStyle w:val="Rubrik1"/>
      </w:pPr>
      <w:bookmarkStart w:id="12" w:name="_Toc52459877"/>
      <w:r>
        <w:lastRenderedPageBreak/>
        <w:t>Målgrupp</w:t>
      </w:r>
      <w:bookmarkEnd w:id="12"/>
    </w:p>
    <w:p w14:paraId="2F22C6DF" w14:textId="565556B2" w:rsidR="001742B0" w:rsidRDefault="001C4525" w:rsidP="00D152CA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t>Beskrivning av vald målgrupp och hur denna kommer att identifieras/inkluderas i satsningen. Här bör också visas på en omvärldsanalys av eventuella redan pågående insatser för vald målgrupp och hur denna satsning ska komplettera dessa.</w:t>
      </w:r>
    </w:p>
    <w:p w14:paraId="22EBBD2A" w14:textId="48C4A735" w:rsidR="001C4525" w:rsidRDefault="001C4525" w:rsidP="00D152CA">
      <w:pPr>
        <w:spacing w:after="200" w:line="276" w:lineRule="auto"/>
        <w:rPr>
          <w:rFonts w:eastAsia="Times New Roman"/>
        </w:rPr>
      </w:pPr>
    </w:p>
    <w:p w14:paraId="3B4F89E0" w14:textId="6F77FFAC" w:rsidR="001C4525" w:rsidRDefault="001C4525" w:rsidP="00D152CA">
      <w:pPr>
        <w:spacing w:after="200" w:line="276" w:lineRule="auto"/>
        <w:rPr>
          <w:rFonts w:eastAsia="Times New Roman"/>
        </w:rPr>
      </w:pPr>
    </w:p>
    <w:p w14:paraId="69985993" w14:textId="0FB17072" w:rsidR="001C4525" w:rsidRDefault="001C4525" w:rsidP="00D152CA">
      <w:pPr>
        <w:spacing w:after="200" w:line="276" w:lineRule="auto"/>
        <w:rPr>
          <w:rFonts w:eastAsia="Times New Roman"/>
        </w:rPr>
      </w:pPr>
    </w:p>
    <w:p w14:paraId="25338721" w14:textId="0D303E95" w:rsidR="001C4525" w:rsidRDefault="001C4525" w:rsidP="00D152CA">
      <w:pPr>
        <w:spacing w:after="200" w:line="276" w:lineRule="auto"/>
        <w:rPr>
          <w:rFonts w:eastAsia="Times New Roman"/>
        </w:rPr>
      </w:pPr>
    </w:p>
    <w:p w14:paraId="0EDD94F3" w14:textId="7519CB7F" w:rsidR="001C4525" w:rsidRDefault="001C4525" w:rsidP="00D152CA">
      <w:pPr>
        <w:spacing w:after="200" w:line="276" w:lineRule="auto"/>
        <w:rPr>
          <w:rFonts w:eastAsia="Times New Roman"/>
        </w:rPr>
      </w:pPr>
    </w:p>
    <w:p w14:paraId="79A0B98D" w14:textId="4231BCC0" w:rsidR="001C4525" w:rsidRDefault="001C4525" w:rsidP="00D152CA">
      <w:pPr>
        <w:spacing w:after="200" w:line="276" w:lineRule="auto"/>
        <w:rPr>
          <w:rFonts w:eastAsia="Times New Roman"/>
        </w:rPr>
      </w:pPr>
    </w:p>
    <w:p w14:paraId="0922FBED" w14:textId="5C5B19C0" w:rsidR="001C4525" w:rsidRDefault="001C4525" w:rsidP="00D152CA">
      <w:pPr>
        <w:spacing w:after="200" w:line="276" w:lineRule="auto"/>
        <w:rPr>
          <w:rFonts w:eastAsia="Times New Roman"/>
        </w:rPr>
      </w:pPr>
    </w:p>
    <w:p w14:paraId="2DF7CC91" w14:textId="4CF2FB6F" w:rsidR="001C4525" w:rsidRDefault="001C4525" w:rsidP="00D152CA">
      <w:pPr>
        <w:spacing w:after="200" w:line="276" w:lineRule="auto"/>
        <w:rPr>
          <w:rFonts w:eastAsia="Times New Roman"/>
        </w:rPr>
      </w:pPr>
    </w:p>
    <w:p w14:paraId="20A4B50E" w14:textId="5E14BE2F" w:rsidR="001C4525" w:rsidRDefault="001C4525" w:rsidP="00D152CA">
      <w:pPr>
        <w:spacing w:after="200" w:line="276" w:lineRule="auto"/>
        <w:rPr>
          <w:rFonts w:eastAsia="Times New Roman"/>
        </w:rPr>
      </w:pPr>
    </w:p>
    <w:p w14:paraId="5CD0FEB1" w14:textId="5B5957B3" w:rsidR="001C4525" w:rsidRDefault="001C4525" w:rsidP="00D152CA">
      <w:pPr>
        <w:spacing w:after="200" w:line="276" w:lineRule="auto"/>
        <w:rPr>
          <w:rFonts w:eastAsia="Times New Roman"/>
        </w:rPr>
      </w:pPr>
    </w:p>
    <w:p w14:paraId="0D865728" w14:textId="052CF8BD" w:rsidR="001C4525" w:rsidRDefault="001C4525" w:rsidP="00D152CA">
      <w:pPr>
        <w:spacing w:after="200" w:line="276" w:lineRule="auto"/>
        <w:rPr>
          <w:rFonts w:eastAsia="Times New Roman"/>
        </w:rPr>
      </w:pPr>
    </w:p>
    <w:p w14:paraId="294F1A8B" w14:textId="50CE208D" w:rsidR="001C4525" w:rsidRDefault="001C4525" w:rsidP="00D152CA">
      <w:pPr>
        <w:spacing w:after="200" w:line="276" w:lineRule="auto"/>
        <w:rPr>
          <w:rFonts w:eastAsia="Times New Roman"/>
        </w:rPr>
      </w:pPr>
    </w:p>
    <w:p w14:paraId="0EC39C90" w14:textId="414A06F8" w:rsidR="001C4525" w:rsidRDefault="001C4525" w:rsidP="00D152CA">
      <w:pPr>
        <w:spacing w:after="200" w:line="276" w:lineRule="auto"/>
        <w:rPr>
          <w:rFonts w:eastAsia="Times New Roman"/>
        </w:rPr>
      </w:pPr>
    </w:p>
    <w:p w14:paraId="4FFA35AE" w14:textId="5DF79768" w:rsidR="001C4525" w:rsidRDefault="001C4525" w:rsidP="00D152CA">
      <w:pPr>
        <w:spacing w:after="200" w:line="276" w:lineRule="auto"/>
        <w:rPr>
          <w:rFonts w:eastAsia="Times New Roman"/>
        </w:rPr>
      </w:pPr>
    </w:p>
    <w:p w14:paraId="7E784C44" w14:textId="066ECD2C" w:rsidR="001C4525" w:rsidRDefault="001C4525" w:rsidP="00D152CA">
      <w:pPr>
        <w:spacing w:after="200" w:line="276" w:lineRule="auto"/>
        <w:rPr>
          <w:rFonts w:eastAsia="Times New Roman"/>
        </w:rPr>
      </w:pPr>
    </w:p>
    <w:p w14:paraId="63C1B59F" w14:textId="12AE39C3" w:rsidR="001C4525" w:rsidRDefault="001C4525" w:rsidP="00D152CA">
      <w:pPr>
        <w:spacing w:after="200" w:line="276" w:lineRule="auto"/>
        <w:rPr>
          <w:rFonts w:eastAsia="Times New Roman"/>
        </w:rPr>
      </w:pPr>
    </w:p>
    <w:p w14:paraId="40EA99F9" w14:textId="6755F650" w:rsidR="001C4525" w:rsidRDefault="001C4525" w:rsidP="00D152CA">
      <w:pPr>
        <w:spacing w:after="200" w:line="276" w:lineRule="auto"/>
        <w:rPr>
          <w:rFonts w:eastAsia="Times New Roman"/>
        </w:rPr>
      </w:pPr>
    </w:p>
    <w:p w14:paraId="67D73DAB" w14:textId="6EFB63D5" w:rsidR="001C4525" w:rsidRDefault="001C4525" w:rsidP="00D152CA">
      <w:pPr>
        <w:spacing w:after="200" w:line="276" w:lineRule="auto"/>
        <w:rPr>
          <w:rFonts w:eastAsia="Times New Roman"/>
        </w:rPr>
      </w:pPr>
    </w:p>
    <w:p w14:paraId="3D31DE76" w14:textId="0894D55D" w:rsidR="001C4525" w:rsidRDefault="001C4525" w:rsidP="00D152CA">
      <w:pPr>
        <w:spacing w:after="200" w:line="276" w:lineRule="auto"/>
        <w:rPr>
          <w:rFonts w:eastAsia="Times New Roman"/>
        </w:rPr>
      </w:pPr>
    </w:p>
    <w:p w14:paraId="50C9F81F" w14:textId="4E61E823" w:rsidR="001C4525" w:rsidRDefault="001C4525" w:rsidP="00D152CA">
      <w:pPr>
        <w:spacing w:after="200" w:line="276" w:lineRule="auto"/>
        <w:rPr>
          <w:rFonts w:eastAsia="Times New Roman"/>
        </w:rPr>
      </w:pPr>
    </w:p>
    <w:p w14:paraId="1D13547E" w14:textId="35089DBB" w:rsidR="001C4525" w:rsidRDefault="001C4525" w:rsidP="00D152CA">
      <w:pPr>
        <w:spacing w:after="200" w:line="276" w:lineRule="auto"/>
        <w:rPr>
          <w:rFonts w:eastAsia="Times New Roman"/>
        </w:rPr>
      </w:pPr>
    </w:p>
    <w:p w14:paraId="2697D24C" w14:textId="77777777" w:rsidR="001C4525" w:rsidRPr="00D152CA" w:rsidRDefault="001C4525" w:rsidP="00D152CA">
      <w:pPr>
        <w:spacing w:after="200" w:line="276" w:lineRule="auto"/>
        <w:rPr>
          <w:rFonts w:eastAsia="Times New Roman"/>
        </w:rPr>
      </w:pPr>
    </w:p>
    <w:p w14:paraId="1FD87C60" w14:textId="0AC37AA4" w:rsidR="00CD7CF0" w:rsidRDefault="00CD7CF0" w:rsidP="00CD7CF0">
      <w:pPr>
        <w:pStyle w:val="Rubrik1"/>
      </w:pPr>
      <w:bookmarkStart w:id="13" w:name="_Toc52459878"/>
      <w:r>
        <w:lastRenderedPageBreak/>
        <w:t>Tidsperiod</w:t>
      </w:r>
      <w:bookmarkEnd w:id="13"/>
    </w:p>
    <w:p w14:paraId="39F3ED9A" w14:textId="77777777" w:rsidR="001C4525" w:rsidRPr="001C4525" w:rsidRDefault="001C4525" w:rsidP="001C4525">
      <w:pPr>
        <w:pStyle w:val="LTBBrdtext"/>
        <w:rPr>
          <w:sz w:val="22"/>
          <w:szCs w:val="22"/>
        </w:rPr>
      </w:pPr>
      <w:r w:rsidRPr="001C4525">
        <w:rPr>
          <w:sz w:val="22"/>
          <w:szCs w:val="22"/>
        </w:rPr>
        <w:t>Beskrivning av satsningens längd i tid (insatser under tre år utgör undantag).</w:t>
      </w:r>
    </w:p>
    <w:p w14:paraId="08449FA7" w14:textId="26BEF568" w:rsidR="001C4525" w:rsidRDefault="001C4525" w:rsidP="001C4525"/>
    <w:p w14:paraId="06D94D1C" w14:textId="596FD2BC" w:rsidR="001C4525" w:rsidRDefault="001C4525" w:rsidP="001C4525"/>
    <w:p w14:paraId="31F44C8A" w14:textId="41181A8D" w:rsidR="001C4525" w:rsidRDefault="001C4525" w:rsidP="001C4525"/>
    <w:p w14:paraId="54BF6E8F" w14:textId="714520F7" w:rsidR="001C4525" w:rsidRDefault="001C4525" w:rsidP="001C4525"/>
    <w:p w14:paraId="040E9C25" w14:textId="29DB442C" w:rsidR="001C4525" w:rsidRDefault="001C4525" w:rsidP="001C4525"/>
    <w:p w14:paraId="5BD3248C" w14:textId="6FB17D46" w:rsidR="001C4525" w:rsidRDefault="001C4525" w:rsidP="001C4525"/>
    <w:p w14:paraId="071FC7B1" w14:textId="1FF0BCCE" w:rsidR="001C4525" w:rsidRDefault="001C4525" w:rsidP="001C4525"/>
    <w:p w14:paraId="7187F3F7" w14:textId="689C7DA1" w:rsidR="001C4525" w:rsidRDefault="001C4525" w:rsidP="001C4525"/>
    <w:p w14:paraId="568C898A" w14:textId="14C893A8" w:rsidR="001C4525" w:rsidRDefault="001C4525" w:rsidP="001C4525"/>
    <w:p w14:paraId="6DD54076" w14:textId="6D55BE14" w:rsidR="001C4525" w:rsidRDefault="001C4525" w:rsidP="001C4525"/>
    <w:p w14:paraId="0D69E94C" w14:textId="259DB499" w:rsidR="001C4525" w:rsidRDefault="001C4525" w:rsidP="001C4525"/>
    <w:p w14:paraId="2E260B21" w14:textId="5B616D51" w:rsidR="001C4525" w:rsidRDefault="001C4525" w:rsidP="001C4525"/>
    <w:p w14:paraId="43AB9DD5" w14:textId="0D13EF69" w:rsidR="001C4525" w:rsidRDefault="001C4525" w:rsidP="001C4525"/>
    <w:p w14:paraId="50D4507B" w14:textId="7D91B65D" w:rsidR="001C4525" w:rsidRDefault="001C4525" w:rsidP="001C4525"/>
    <w:p w14:paraId="5A0E0E83" w14:textId="3AB5C149" w:rsidR="001C4525" w:rsidRDefault="001C4525" w:rsidP="001C4525"/>
    <w:p w14:paraId="69C4E748" w14:textId="394D5032" w:rsidR="001C4525" w:rsidRDefault="001C4525" w:rsidP="001C4525"/>
    <w:p w14:paraId="660A5D70" w14:textId="696CDF07" w:rsidR="001C4525" w:rsidRDefault="001C4525" w:rsidP="001C4525"/>
    <w:p w14:paraId="10B4FF7D" w14:textId="40C0C655" w:rsidR="001C4525" w:rsidRDefault="001C4525" w:rsidP="001C4525"/>
    <w:p w14:paraId="3E85738F" w14:textId="6EDCD4C2" w:rsidR="001C4525" w:rsidRDefault="001C4525" w:rsidP="001C4525"/>
    <w:p w14:paraId="28DB097E" w14:textId="4F65E35A" w:rsidR="001C4525" w:rsidRDefault="001C4525" w:rsidP="001C4525"/>
    <w:p w14:paraId="12CFD3C2" w14:textId="7278481A" w:rsidR="001C4525" w:rsidRDefault="001C4525" w:rsidP="001C4525"/>
    <w:p w14:paraId="0B730E2D" w14:textId="6D8B350A" w:rsidR="001C4525" w:rsidRDefault="001C4525" w:rsidP="001C4525"/>
    <w:p w14:paraId="107EC137" w14:textId="382DC0CB" w:rsidR="001C4525" w:rsidRDefault="001C4525" w:rsidP="001C4525"/>
    <w:p w14:paraId="4E4A0C41" w14:textId="7A266993" w:rsidR="001C4525" w:rsidRDefault="001C4525" w:rsidP="001C4525"/>
    <w:p w14:paraId="2EAD1800" w14:textId="072F0ADF" w:rsidR="001C4525" w:rsidRDefault="001C4525" w:rsidP="001C4525"/>
    <w:p w14:paraId="32C0BBC5" w14:textId="1D91E945" w:rsidR="001C4525" w:rsidRDefault="001C4525" w:rsidP="001C4525"/>
    <w:p w14:paraId="01AEBF82" w14:textId="49CB1382" w:rsidR="001C4525" w:rsidRDefault="001C4525" w:rsidP="001C4525"/>
    <w:p w14:paraId="0EB83613" w14:textId="54DD9FB6" w:rsidR="001C4525" w:rsidRDefault="001C4525" w:rsidP="001C4525"/>
    <w:p w14:paraId="5544E20E" w14:textId="36304FF4" w:rsidR="001C4525" w:rsidRDefault="001C4525" w:rsidP="001C4525"/>
    <w:p w14:paraId="76781349" w14:textId="4D6A0B3E" w:rsidR="001C4525" w:rsidRDefault="001C4525" w:rsidP="001C4525"/>
    <w:p w14:paraId="783E2695" w14:textId="4A7FED02" w:rsidR="001C4525" w:rsidRDefault="001C4525" w:rsidP="001C4525"/>
    <w:p w14:paraId="28B42F62" w14:textId="5B7B15A2" w:rsidR="001C4525" w:rsidRDefault="001C4525" w:rsidP="001C4525"/>
    <w:p w14:paraId="1BF9D360" w14:textId="7C9D3BE8" w:rsidR="001C4525" w:rsidRDefault="001C4525" w:rsidP="001C4525"/>
    <w:p w14:paraId="37103249" w14:textId="0A6C83AC" w:rsidR="001C4525" w:rsidRDefault="001C4525" w:rsidP="001C4525"/>
    <w:p w14:paraId="0004154F" w14:textId="458DFA07" w:rsidR="001C4525" w:rsidRDefault="001C4525" w:rsidP="001C4525"/>
    <w:p w14:paraId="72BDB502" w14:textId="484D2C56" w:rsidR="001C4525" w:rsidRDefault="001C4525" w:rsidP="001C4525"/>
    <w:p w14:paraId="53AAB2DC" w14:textId="4FAC402E" w:rsidR="001C4525" w:rsidRDefault="001C4525" w:rsidP="001C4525"/>
    <w:p w14:paraId="1E270838" w14:textId="77777777" w:rsidR="001C4525" w:rsidRPr="001C4525" w:rsidRDefault="001C4525" w:rsidP="001C4525"/>
    <w:p w14:paraId="146B82CF" w14:textId="7779C682" w:rsidR="00CD7CF0" w:rsidRDefault="00CD7CF0" w:rsidP="00CD7CF0">
      <w:pPr>
        <w:pStyle w:val="Rubrik1"/>
      </w:pPr>
      <w:bookmarkStart w:id="14" w:name="_Toc52459879"/>
      <w:r>
        <w:lastRenderedPageBreak/>
        <w:t>Metod</w:t>
      </w:r>
      <w:bookmarkEnd w:id="14"/>
    </w:p>
    <w:p w14:paraId="6D2A47F0" w14:textId="77777777" w:rsidR="001C4525" w:rsidRPr="001C4525" w:rsidRDefault="001C4525" w:rsidP="001C4525">
      <w:pPr>
        <w:pStyle w:val="LTBBrdtext"/>
        <w:rPr>
          <w:sz w:val="22"/>
          <w:szCs w:val="22"/>
        </w:rPr>
      </w:pPr>
      <w:r w:rsidRPr="001C4525">
        <w:rPr>
          <w:sz w:val="22"/>
          <w:szCs w:val="22"/>
        </w:rPr>
        <w:t>Beskrivning av metod för satsningen. Viktigt med koppling till vetenskapliga underlag som styrker val av metod.</w:t>
      </w:r>
    </w:p>
    <w:p w14:paraId="15C1616A" w14:textId="77777777" w:rsidR="001C4525" w:rsidRPr="001C4525" w:rsidRDefault="001C4525" w:rsidP="001C4525"/>
    <w:p w14:paraId="49C755C9" w14:textId="4B15CEDC" w:rsidR="00CD7CF0" w:rsidRDefault="00CD7CF0" w:rsidP="00CD7CF0"/>
    <w:p w14:paraId="1EADAD9C" w14:textId="07E9EB6E" w:rsidR="001C4525" w:rsidRDefault="001C4525" w:rsidP="00CD7CF0"/>
    <w:p w14:paraId="33F97F74" w14:textId="6405DB3C" w:rsidR="001C4525" w:rsidRDefault="001C4525" w:rsidP="00CD7CF0"/>
    <w:p w14:paraId="4FB86656" w14:textId="241E540D" w:rsidR="001C4525" w:rsidRDefault="001C4525" w:rsidP="00CD7CF0"/>
    <w:p w14:paraId="3A8B312B" w14:textId="129F0975" w:rsidR="001C4525" w:rsidRDefault="001C4525" w:rsidP="00CD7CF0"/>
    <w:p w14:paraId="7A3A84A6" w14:textId="22951250" w:rsidR="001C4525" w:rsidRDefault="001C4525" w:rsidP="00CD7CF0"/>
    <w:p w14:paraId="4BEC3B96" w14:textId="45709322" w:rsidR="001C4525" w:rsidRDefault="001C4525" w:rsidP="00CD7CF0"/>
    <w:p w14:paraId="0AC96688" w14:textId="743D05B9" w:rsidR="001C4525" w:rsidRDefault="001C4525" w:rsidP="00CD7CF0"/>
    <w:p w14:paraId="64117640" w14:textId="648E84E3" w:rsidR="001C4525" w:rsidRDefault="001C4525" w:rsidP="00CD7CF0"/>
    <w:p w14:paraId="4A8CDF91" w14:textId="1547BB04" w:rsidR="001C4525" w:rsidRDefault="001C4525" w:rsidP="00CD7CF0"/>
    <w:p w14:paraId="7BDE4AB0" w14:textId="35B0CB5F" w:rsidR="001C4525" w:rsidRDefault="001C4525" w:rsidP="00CD7CF0"/>
    <w:p w14:paraId="5A76BBB9" w14:textId="1A689104" w:rsidR="001C4525" w:rsidRDefault="001C4525" w:rsidP="00CD7CF0"/>
    <w:p w14:paraId="388FFAFB" w14:textId="41957016" w:rsidR="001C4525" w:rsidRDefault="001C4525" w:rsidP="00CD7CF0"/>
    <w:p w14:paraId="1CF9E32C" w14:textId="1BBB94DB" w:rsidR="001C4525" w:rsidRDefault="001C4525" w:rsidP="00CD7CF0"/>
    <w:p w14:paraId="064A5447" w14:textId="0BD1AF45" w:rsidR="001C4525" w:rsidRDefault="001C4525" w:rsidP="00CD7CF0"/>
    <w:p w14:paraId="063D9F45" w14:textId="41E21BFB" w:rsidR="001C4525" w:rsidRDefault="001C4525" w:rsidP="00CD7CF0"/>
    <w:p w14:paraId="1A5833AB" w14:textId="2784880B" w:rsidR="001C4525" w:rsidRDefault="001C4525" w:rsidP="00CD7CF0"/>
    <w:p w14:paraId="2263C632" w14:textId="63C947BC" w:rsidR="001C4525" w:rsidRDefault="001C4525" w:rsidP="00CD7CF0"/>
    <w:p w14:paraId="3BD1F1BB" w14:textId="0B2EF17E" w:rsidR="001C4525" w:rsidRDefault="001C4525" w:rsidP="00CD7CF0"/>
    <w:p w14:paraId="22F3252C" w14:textId="330F1EC2" w:rsidR="001C4525" w:rsidRDefault="001C4525" w:rsidP="00CD7CF0"/>
    <w:p w14:paraId="661BD456" w14:textId="0ED714A9" w:rsidR="001C4525" w:rsidRDefault="001C4525" w:rsidP="00CD7CF0"/>
    <w:p w14:paraId="6C4050CA" w14:textId="5C4989EB" w:rsidR="001C4525" w:rsidRDefault="001C4525" w:rsidP="00CD7CF0"/>
    <w:p w14:paraId="0C3CE7AC" w14:textId="31AE99E7" w:rsidR="001C4525" w:rsidRDefault="001C4525" w:rsidP="00CD7CF0"/>
    <w:p w14:paraId="1252EFC3" w14:textId="334CCCEB" w:rsidR="001C4525" w:rsidRDefault="001C4525" w:rsidP="00CD7CF0"/>
    <w:p w14:paraId="245E3348" w14:textId="75FDAE13" w:rsidR="001C4525" w:rsidRDefault="001C4525" w:rsidP="00CD7CF0"/>
    <w:p w14:paraId="200C16AD" w14:textId="6693439B" w:rsidR="001C4525" w:rsidRDefault="001C4525" w:rsidP="00CD7CF0"/>
    <w:p w14:paraId="3A957903" w14:textId="3145F8DB" w:rsidR="001C4525" w:rsidRDefault="001C4525" w:rsidP="00CD7CF0"/>
    <w:p w14:paraId="6468B5FC" w14:textId="2B96A84C" w:rsidR="001C4525" w:rsidRDefault="001C4525" w:rsidP="00CD7CF0"/>
    <w:p w14:paraId="4DC347EC" w14:textId="77DEC589" w:rsidR="001C4525" w:rsidRDefault="001C4525" w:rsidP="00CD7CF0"/>
    <w:p w14:paraId="384D09C3" w14:textId="4EE8A773" w:rsidR="001C4525" w:rsidRDefault="001C4525" w:rsidP="00CD7CF0"/>
    <w:p w14:paraId="4E6CD8D2" w14:textId="66BC9C9C" w:rsidR="001C4525" w:rsidRDefault="001C4525" w:rsidP="00CD7CF0"/>
    <w:p w14:paraId="6CD10C1F" w14:textId="43F659F3" w:rsidR="001C4525" w:rsidRDefault="001C4525" w:rsidP="00CD7CF0"/>
    <w:p w14:paraId="5CE587E2" w14:textId="2B729AA0" w:rsidR="001C4525" w:rsidRDefault="001C4525" w:rsidP="00CD7CF0"/>
    <w:p w14:paraId="66A2C331" w14:textId="469179EC" w:rsidR="001C4525" w:rsidRDefault="001C4525" w:rsidP="00CD7CF0"/>
    <w:p w14:paraId="55FF2DB2" w14:textId="253961DD" w:rsidR="001C4525" w:rsidRDefault="001C4525" w:rsidP="00CD7CF0"/>
    <w:p w14:paraId="256C1F52" w14:textId="77777777" w:rsidR="00ED7B32" w:rsidRDefault="00ED7B32" w:rsidP="00CD7CF0"/>
    <w:p w14:paraId="7F32E1B9" w14:textId="52D0C0C4" w:rsidR="00CD7CF0" w:rsidRDefault="00CD7CF0" w:rsidP="00CD7CF0">
      <w:pPr>
        <w:pStyle w:val="Rubrik1"/>
      </w:pPr>
      <w:bookmarkStart w:id="15" w:name="_Toc52459880"/>
      <w:r>
        <w:lastRenderedPageBreak/>
        <w:t>Involverade aktörer</w:t>
      </w:r>
      <w:bookmarkEnd w:id="15"/>
    </w:p>
    <w:p w14:paraId="013F8539" w14:textId="77777777" w:rsidR="00ED7B32" w:rsidRPr="001C4525" w:rsidRDefault="00ED7B32" w:rsidP="00ED7B32">
      <w:pPr>
        <w:pStyle w:val="LTBBrdtext"/>
        <w:rPr>
          <w:sz w:val="22"/>
          <w:szCs w:val="22"/>
        </w:rPr>
      </w:pPr>
      <w:r w:rsidRPr="001C4525">
        <w:rPr>
          <w:sz w:val="22"/>
          <w:szCs w:val="22"/>
        </w:rPr>
        <w:t>Beskrivning av involverade samarbetspartners samt vars och ens roll och ansvar i samarbetet.</w:t>
      </w:r>
    </w:p>
    <w:p w14:paraId="308F14C0" w14:textId="77777777" w:rsidR="00CD7CF0" w:rsidRDefault="00CD7CF0" w:rsidP="00CD7CF0">
      <w:pPr>
        <w:pStyle w:val="Tabelltext"/>
      </w:pPr>
    </w:p>
    <w:p w14:paraId="7F4F2A37" w14:textId="77777777" w:rsidR="00ED7B32" w:rsidRDefault="00ED7B32" w:rsidP="00ED7B32"/>
    <w:p w14:paraId="52F9018C" w14:textId="4210417A" w:rsidR="00ED7B32" w:rsidRDefault="00ED7B32" w:rsidP="00ED7B32"/>
    <w:p w14:paraId="04ACC276" w14:textId="72ACD3E0" w:rsidR="00ED7B32" w:rsidRDefault="00ED7B32" w:rsidP="00ED7B32"/>
    <w:p w14:paraId="6B491C41" w14:textId="6ECDC865" w:rsidR="00ED7B32" w:rsidRDefault="00ED7B32" w:rsidP="00ED7B32"/>
    <w:p w14:paraId="678DC25A" w14:textId="4465D3AE" w:rsidR="00ED7B32" w:rsidRDefault="00ED7B32" w:rsidP="00ED7B32"/>
    <w:p w14:paraId="1176A403" w14:textId="0F7ECCDA" w:rsidR="00ED7B32" w:rsidRDefault="00ED7B32" w:rsidP="00ED7B32"/>
    <w:p w14:paraId="0E857ECC" w14:textId="325E030B" w:rsidR="00ED7B32" w:rsidRDefault="00ED7B32" w:rsidP="00ED7B32"/>
    <w:p w14:paraId="5BA799E8" w14:textId="47C83C1D" w:rsidR="00ED7B32" w:rsidRDefault="00ED7B32" w:rsidP="00ED7B32"/>
    <w:p w14:paraId="67B6EE6A" w14:textId="6FE53617" w:rsidR="00ED7B32" w:rsidRDefault="00ED7B32" w:rsidP="00ED7B32"/>
    <w:p w14:paraId="47590B8A" w14:textId="3E1C7849" w:rsidR="00ED7B32" w:rsidRDefault="00ED7B32" w:rsidP="00ED7B32"/>
    <w:p w14:paraId="653F697A" w14:textId="4CBE48CF" w:rsidR="00ED7B32" w:rsidRDefault="00ED7B32" w:rsidP="00ED7B32"/>
    <w:p w14:paraId="3AFBFEB9" w14:textId="7067CAA8" w:rsidR="00ED7B32" w:rsidRDefault="00ED7B32" w:rsidP="00ED7B32"/>
    <w:p w14:paraId="58D68BDC" w14:textId="39C06870" w:rsidR="00ED7B32" w:rsidRDefault="00ED7B32" w:rsidP="00ED7B32"/>
    <w:p w14:paraId="257371A6" w14:textId="58DBA26D" w:rsidR="00ED7B32" w:rsidRDefault="00ED7B32" w:rsidP="00ED7B32"/>
    <w:p w14:paraId="7CF3277B" w14:textId="173E8B81" w:rsidR="00ED7B32" w:rsidRDefault="00ED7B32" w:rsidP="00ED7B32"/>
    <w:p w14:paraId="557A840B" w14:textId="58286BF7" w:rsidR="00ED7B32" w:rsidRDefault="00ED7B32" w:rsidP="00ED7B32"/>
    <w:p w14:paraId="21C2D7FF" w14:textId="4AE50F61" w:rsidR="00ED7B32" w:rsidRDefault="00ED7B32" w:rsidP="00ED7B32"/>
    <w:p w14:paraId="508BC97D" w14:textId="1DBDA4AB" w:rsidR="00ED7B32" w:rsidRDefault="00ED7B32" w:rsidP="00ED7B32"/>
    <w:p w14:paraId="0F62E8F3" w14:textId="608F67ED" w:rsidR="00ED7B32" w:rsidRDefault="00ED7B32" w:rsidP="00ED7B32"/>
    <w:p w14:paraId="7892CB08" w14:textId="3283ED3D" w:rsidR="00ED7B32" w:rsidRDefault="00ED7B32" w:rsidP="00ED7B32"/>
    <w:p w14:paraId="0A311667" w14:textId="18352DB6" w:rsidR="00ED7B32" w:rsidRDefault="00ED7B32" w:rsidP="00ED7B32"/>
    <w:p w14:paraId="4B274CC0" w14:textId="3DB82CFA" w:rsidR="00ED7B32" w:rsidRDefault="00ED7B32" w:rsidP="00ED7B32"/>
    <w:p w14:paraId="5DA25ABF" w14:textId="388028C1" w:rsidR="00ED7B32" w:rsidRDefault="00ED7B32" w:rsidP="00ED7B32"/>
    <w:p w14:paraId="27A84603" w14:textId="7D92A904" w:rsidR="00ED7B32" w:rsidRDefault="00ED7B32" w:rsidP="00ED7B32"/>
    <w:p w14:paraId="7E6B0D0A" w14:textId="6BE02BF2" w:rsidR="00ED7B32" w:rsidRDefault="00ED7B32" w:rsidP="00ED7B32"/>
    <w:p w14:paraId="1202D1BC" w14:textId="1134E5A7" w:rsidR="00ED7B32" w:rsidRDefault="00ED7B32" w:rsidP="00ED7B32"/>
    <w:p w14:paraId="355AEEAB" w14:textId="7C82D608" w:rsidR="00ED7B32" w:rsidRDefault="00ED7B32" w:rsidP="00ED7B32"/>
    <w:p w14:paraId="4259EEC9" w14:textId="0F2A74DB" w:rsidR="00ED7B32" w:rsidRDefault="00ED7B32" w:rsidP="00ED7B32"/>
    <w:p w14:paraId="6AD1B53F" w14:textId="0A231ADD" w:rsidR="00ED7B32" w:rsidRDefault="00ED7B32" w:rsidP="00ED7B32"/>
    <w:p w14:paraId="7FCA5631" w14:textId="105981B3" w:rsidR="00ED7B32" w:rsidRDefault="00ED7B32" w:rsidP="00ED7B32"/>
    <w:p w14:paraId="54D17915" w14:textId="031EF84B" w:rsidR="00ED7B32" w:rsidRDefault="00ED7B32" w:rsidP="00ED7B32"/>
    <w:p w14:paraId="56280AAB" w14:textId="592E2F84" w:rsidR="00ED7B32" w:rsidRDefault="00ED7B32" w:rsidP="00ED7B32"/>
    <w:p w14:paraId="5BE1D349" w14:textId="01738CC9" w:rsidR="00ED7B32" w:rsidRDefault="00ED7B32" w:rsidP="00ED7B32"/>
    <w:p w14:paraId="48ECB8C3" w14:textId="3C78DE18" w:rsidR="00ED7B32" w:rsidRDefault="00ED7B32" w:rsidP="00ED7B32"/>
    <w:p w14:paraId="03ED0814" w14:textId="375B9413" w:rsidR="00ED7B32" w:rsidRDefault="00ED7B32" w:rsidP="00ED7B32"/>
    <w:p w14:paraId="4F4C6834" w14:textId="77777777" w:rsidR="00ED7B32" w:rsidRDefault="00ED7B32" w:rsidP="00ED7B32"/>
    <w:p w14:paraId="5D74EE6C" w14:textId="1B136AE8" w:rsidR="00CD7CF0" w:rsidRDefault="00CD7CF0" w:rsidP="00CD7CF0">
      <w:pPr>
        <w:pStyle w:val="Rubrik1"/>
      </w:pPr>
      <w:bookmarkStart w:id="16" w:name="_Toc52459881"/>
      <w:r>
        <w:lastRenderedPageBreak/>
        <w:t>Genomförande</w:t>
      </w:r>
      <w:bookmarkEnd w:id="16"/>
    </w:p>
    <w:p w14:paraId="365475A0" w14:textId="77777777" w:rsidR="00ED7B32" w:rsidRPr="00703EBE" w:rsidRDefault="00ED7B32" w:rsidP="00ED7B32">
      <w:pPr>
        <w:pStyle w:val="LTBBrdtext"/>
      </w:pPr>
      <w:r>
        <w:t xml:space="preserve">Strukturerad beskrivning av satsningens planering och </w:t>
      </w:r>
      <w:r w:rsidRPr="00703EBE">
        <w:t>genomförande.</w:t>
      </w:r>
      <w:r>
        <w:t xml:space="preserve"> Säkerställ lokal i</w:t>
      </w:r>
      <w:r w:rsidRPr="00703EBE">
        <w:t xml:space="preserve">fall satsning är behov av en lokal. </w:t>
      </w:r>
    </w:p>
    <w:p w14:paraId="07E37640" w14:textId="77777777" w:rsidR="001C4525" w:rsidRPr="001C4525" w:rsidRDefault="001C4525" w:rsidP="001C4525"/>
    <w:p w14:paraId="55DFEA30" w14:textId="0AF0B9C4" w:rsidR="00CE1AF9" w:rsidRDefault="00CE1AF9" w:rsidP="006864C2">
      <w:pPr>
        <w:pStyle w:val="Rubrik2"/>
      </w:pPr>
      <w:bookmarkStart w:id="17" w:name="_Toc531355999"/>
      <w:bookmarkStart w:id="18" w:name="_Toc531960935"/>
      <w:bookmarkStart w:id="19" w:name="_Toc52459882"/>
      <w:r>
        <w:t>Barnrättsperspektivet</w:t>
      </w:r>
      <w:bookmarkEnd w:id="19"/>
    </w:p>
    <w:p w14:paraId="034B3B56" w14:textId="77777777" w:rsidR="00CE1AF9" w:rsidRPr="008B3FC6" w:rsidRDefault="00CE1AF9" w:rsidP="00CE1AF9">
      <w:pPr>
        <w:rPr>
          <w14:numForm w14:val="default"/>
        </w:rPr>
      </w:pPr>
      <w:r w:rsidRPr="008B3FC6">
        <w:t>Om satsningen rör barn, gör en barnrättslig reflektion utifrån barnkonventionens grundprinciper; artikel 2, 3, 6 och 12 samt eventuellt utifrån flera artiklar som kan vara aktuella.</w:t>
      </w:r>
      <w:r>
        <w:t xml:space="preserve"> För mer information se </w:t>
      </w:r>
      <w:hyperlink r:id="rId14" w:history="1">
        <w:r w:rsidRPr="008B3FC6">
          <w:rPr>
            <w:rStyle w:val="Hyperlnk"/>
          </w:rPr>
          <w:t>länk</w:t>
        </w:r>
      </w:hyperlink>
      <w:r>
        <w:t>.</w:t>
      </w:r>
    </w:p>
    <w:p w14:paraId="50135CBC" w14:textId="77777777" w:rsidR="00CE1AF9" w:rsidRPr="00CE1AF9" w:rsidRDefault="00CE1AF9" w:rsidP="00CE1AF9"/>
    <w:p w14:paraId="4CB02F80" w14:textId="30AA0AE4" w:rsidR="00257414" w:rsidRPr="006864C2" w:rsidRDefault="00257414" w:rsidP="006864C2">
      <w:pPr>
        <w:pStyle w:val="Rubrik2"/>
      </w:pPr>
      <w:bookmarkStart w:id="20" w:name="_Toc52459883"/>
      <w:r w:rsidRPr="006864C2">
        <w:t>Kommunikation</w:t>
      </w:r>
      <w:bookmarkEnd w:id="17"/>
      <w:bookmarkEnd w:id="18"/>
      <w:bookmarkEnd w:id="20"/>
    </w:p>
    <w:p w14:paraId="4F5E1E1D" w14:textId="35B887BF" w:rsidR="006A13D0" w:rsidRDefault="00ED7B32" w:rsidP="00257414">
      <w:r>
        <w:t>Beskrivning kring hur organisationen kommer att strukturera kommunikationsinsatser kring satsningen.</w:t>
      </w:r>
    </w:p>
    <w:p w14:paraId="2FB9EF8D" w14:textId="77777777" w:rsidR="00257414" w:rsidRDefault="00257414" w:rsidP="00ED7B32"/>
    <w:p w14:paraId="48EDCF44" w14:textId="77777777" w:rsidR="00ED7B32" w:rsidRDefault="00ED7B32" w:rsidP="00ED7B32"/>
    <w:p w14:paraId="22647C3B" w14:textId="77777777" w:rsidR="00ED7B32" w:rsidRDefault="00ED7B32" w:rsidP="00ED7B32"/>
    <w:p w14:paraId="5DC162D6" w14:textId="77777777" w:rsidR="00ED7B32" w:rsidRDefault="00ED7B32" w:rsidP="00ED7B32"/>
    <w:p w14:paraId="24F99D24" w14:textId="77777777" w:rsidR="00ED7B32" w:rsidRDefault="00ED7B32" w:rsidP="00ED7B32"/>
    <w:p w14:paraId="159CE594" w14:textId="77777777" w:rsidR="00ED7B32" w:rsidRDefault="00ED7B32" w:rsidP="00ED7B32"/>
    <w:p w14:paraId="4D293D88" w14:textId="77777777" w:rsidR="00ED7B32" w:rsidRDefault="00ED7B32" w:rsidP="00ED7B32"/>
    <w:p w14:paraId="6E210465" w14:textId="77777777" w:rsidR="00ED7B32" w:rsidRDefault="00ED7B32" w:rsidP="00ED7B32"/>
    <w:p w14:paraId="7259E348" w14:textId="77777777" w:rsidR="00ED7B32" w:rsidRDefault="00ED7B32" w:rsidP="00ED7B32"/>
    <w:p w14:paraId="7BD9E444" w14:textId="77777777" w:rsidR="00ED7B32" w:rsidRDefault="00ED7B32" w:rsidP="00ED7B32"/>
    <w:p w14:paraId="1D1DF345" w14:textId="77777777" w:rsidR="00ED7B32" w:rsidRDefault="00ED7B32" w:rsidP="00ED7B32"/>
    <w:p w14:paraId="256E0195" w14:textId="44E2385D" w:rsidR="00ED7B32" w:rsidRDefault="00ED7B32" w:rsidP="00ED7B32"/>
    <w:p w14:paraId="359911F7" w14:textId="4C5303D3" w:rsidR="00ED7B32" w:rsidRDefault="00ED7B32" w:rsidP="00ED7B32"/>
    <w:p w14:paraId="27C6A05A" w14:textId="0A02695A" w:rsidR="00ED7B32" w:rsidRDefault="00ED7B32" w:rsidP="00ED7B32"/>
    <w:p w14:paraId="19904E35" w14:textId="5014F6AF" w:rsidR="00ED7B32" w:rsidRDefault="00ED7B32" w:rsidP="00ED7B32"/>
    <w:p w14:paraId="4F487097" w14:textId="2914229B" w:rsidR="00ED7B32" w:rsidRDefault="00ED7B32" w:rsidP="00ED7B32"/>
    <w:p w14:paraId="04804E4F" w14:textId="4948D071" w:rsidR="00ED7B32" w:rsidRDefault="00ED7B32" w:rsidP="00ED7B32"/>
    <w:p w14:paraId="09714B2E" w14:textId="5A5DEC2A" w:rsidR="00ED7B32" w:rsidRDefault="00ED7B32" w:rsidP="00ED7B32"/>
    <w:p w14:paraId="6039F9E5" w14:textId="2B34C2F3" w:rsidR="00ED7B32" w:rsidRDefault="00ED7B32" w:rsidP="00ED7B32"/>
    <w:p w14:paraId="2227A850" w14:textId="6670DC34" w:rsidR="00ED7B32" w:rsidRDefault="00ED7B32" w:rsidP="00ED7B32"/>
    <w:p w14:paraId="12BC9A40" w14:textId="6876372E" w:rsidR="00ED7B32" w:rsidRDefault="00ED7B32" w:rsidP="00ED7B32"/>
    <w:p w14:paraId="1A2FC6D1" w14:textId="35EAF101" w:rsidR="00ED7B32" w:rsidRDefault="00ED7B32" w:rsidP="00ED7B32"/>
    <w:p w14:paraId="112C8C3B" w14:textId="750C773E" w:rsidR="00ED7B32" w:rsidRDefault="00ED7B32" w:rsidP="00ED7B32"/>
    <w:p w14:paraId="7A476E1F" w14:textId="21588AFB" w:rsidR="00ED7B32" w:rsidRDefault="00ED7B32" w:rsidP="00ED7B32"/>
    <w:p w14:paraId="5CD8926D" w14:textId="7B76583B" w:rsidR="00ED7B32" w:rsidRDefault="00ED7B32" w:rsidP="00ED7B32"/>
    <w:p w14:paraId="0623BA36" w14:textId="23AB56F3" w:rsidR="00ED7B32" w:rsidRDefault="00ED7B32" w:rsidP="00ED7B32"/>
    <w:p w14:paraId="7F337DFE" w14:textId="757571AE" w:rsidR="00ED7B32" w:rsidRDefault="00ED7B32" w:rsidP="00ED7B32"/>
    <w:p w14:paraId="35971C85" w14:textId="012DDAFC" w:rsidR="00ED7B32" w:rsidRDefault="00ED7B32" w:rsidP="00ED7B32"/>
    <w:p w14:paraId="57369FA8" w14:textId="6597CD04" w:rsidR="00ED7B32" w:rsidRDefault="00ED7B32" w:rsidP="00ED7B32"/>
    <w:p w14:paraId="0BA107B8" w14:textId="3BB1DB96" w:rsidR="00ED7B32" w:rsidRDefault="00ED7B32" w:rsidP="00ED7B32"/>
    <w:p w14:paraId="3141D6BF" w14:textId="45D81B47" w:rsidR="00ED7B32" w:rsidRDefault="00ED7B32" w:rsidP="00ED7B32"/>
    <w:p w14:paraId="10CE50DA" w14:textId="210A5BBC" w:rsidR="00257414" w:rsidRDefault="00257414" w:rsidP="00257414">
      <w:pPr>
        <w:pStyle w:val="Rubrik1"/>
      </w:pPr>
      <w:bookmarkStart w:id="21" w:name="_Toc52459884"/>
      <w:r>
        <w:t>Uppföljning</w:t>
      </w:r>
      <w:bookmarkEnd w:id="21"/>
    </w:p>
    <w:p w14:paraId="7E18C439" w14:textId="77777777" w:rsidR="00ED7B32" w:rsidRPr="00ED7B32" w:rsidRDefault="00ED7B32" w:rsidP="00ED7B32">
      <w:pPr>
        <w:pStyle w:val="LTBBrdtext"/>
        <w:rPr>
          <w:sz w:val="22"/>
          <w:szCs w:val="22"/>
        </w:rPr>
      </w:pPr>
      <w:r w:rsidRPr="00ED7B32">
        <w:rPr>
          <w:sz w:val="22"/>
          <w:szCs w:val="22"/>
        </w:rPr>
        <w:t>Beskrivning av:</w:t>
      </w:r>
    </w:p>
    <w:p w14:paraId="172CB638" w14:textId="77777777" w:rsidR="00ED7B32" w:rsidRPr="00ED7B32" w:rsidRDefault="00ED7B32" w:rsidP="00ED7B32">
      <w:pPr>
        <w:pStyle w:val="LTBBrdtext"/>
        <w:numPr>
          <w:ilvl w:val="0"/>
          <w:numId w:val="22"/>
        </w:numPr>
        <w:rPr>
          <w:sz w:val="22"/>
          <w:szCs w:val="22"/>
        </w:rPr>
      </w:pPr>
      <w:r w:rsidRPr="00ED7B32">
        <w:rPr>
          <w:sz w:val="22"/>
          <w:szCs w:val="22"/>
        </w:rPr>
        <w:t>Valda indikatorer för uppföljning av mål och förväntade resultat på kort och lång sikt Även indikatorer som beskriver processer för utveckling i önskad riktning är av intresse.</w:t>
      </w:r>
      <w:r w:rsidRPr="00ED7B32">
        <w:rPr>
          <w:sz w:val="22"/>
          <w:szCs w:val="22"/>
        </w:rPr>
        <w:br/>
      </w:r>
    </w:p>
    <w:p w14:paraId="29575165" w14:textId="77777777" w:rsidR="00ED7B32" w:rsidRPr="00ED7B32" w:rsidRDefault="00ED7B32" w:rsidP="00ED7B32">
      <w:pPr>
        <w:pStyle w:val="LTBBrdtext"/>
        <w:numPr>
          <w:ilvl w:val="0"/>
          <w:numId w:val="22"/>
        </w:numPr>
        <w:rPr>
          <w:sz w:val="22"/>
          <w:szCs w:val="22"/>
        </w:rPr>
      </w:pPr>
      <w:r w:rsidRPr="00ED7B32">
        <w:rPr>
          <w:sz w:val="22"/>
          <w:szCs w:val="22"/>
        </w:rPr>
        <w:t>När mätningar kommer att genomföras för uppföljning</w:t>
      </w:r>
      <w:r w:rsidRPr="00ED7B32">
        <w:rPr>
          <w:sz w:val="22"/>
          <w:szCs w:val="22"/>
        </w:rPr>
        <w:br/>
      </w:r>
    </w:p>
    <w:p w14:paraId="15DA5B5F" w14:textId="6E963A1D" w:rsidR="00ED7B32" w:rsidRPr="00ED7B32" w:rsidRDefault="00ED7B32" w:rsidP="00ED7B32">
      <w:pPr>
        <w:pStyle w:val="LTBBrdtext"/>
        <w:numPr>
          <w:ilvl w:val="0"/>
          <w:numId w:val="22"/>
        </w:numPr>
        <w:rPr>
          <w:sz w:val="22"/>
          <w:szCs w:val="22"/>
        </w:rPr>
      </w:pPr>
      <w:r w:rsidRPr="00ED7B32">
        <w:rPr>
          <w:sz w:val="22"/>
          <w:szCs w:val="22"/>
        </w:rPr>
        <w:t xml:space="preserve">Hur projektets genomförande i övrigt kommer att följas upp och utvärderas. </w:t>
      </w:r>
      <w:r w:rsidR="00CE1AF9">
        <w:rPr>
          <w:sz w:val="22"/>
          <w:szCs w:val="22"/>
        </w:rPr>
        <w:t>Region Blekinge</w:t>
      </w:r>
      <w:r w:rsidRPr="00ED7B32">
        <w:rPr>
          <w:sz w:val="22"/>
          <w:szCs w:val="22"/>
        </w:rPr>
        <w:t xml:space="preserve"> önskar få halvårs och årsrapport.</w:t>
      </w:r>
    </w:p>
    <w:p w14:paraId="74F01085" w14:textId="77777777" w:rsidR="00ED7B32" w:rsidRPr="00ED7B32" w:rsidRDefault="00ED7B32" w:rsidP="00ED7B32">
      <w:pPr>
        <w:pStyle w:val="LTBBrdtext"/>
        <w:rPr>
          <w:sz w:val="22"/>
          <w:szCs w:val="22"/>
        </w:rPr>
      </w:pPr>
    </w:p>
    <w:p w14:paraId="38B6A352" w14:textId="77777777" w:rsidR="00ED7B32" w:rsidRPr="00ED7B32" w:rsidRDefault="00ED7B32" w:rsidP="00ED7B32">
      <w:pPr>
        <w:pStyle w:val="LTBBrdtext"/>
        <w:numPr>
          <w:ilvl w:val="0"/>
          <w:numId w:val="22"/>
        </w:numPr>
        <w:rPr>
          <w:sz w:val="22"/>
          <w:szCs w:val="22"/>
        </w:rPr>
      </w:pPr>
      <w:r w:rsidRPr="00ED7B32">
        <w:rPr>
          <w:sz w:val="22"/>
          <w:szCs w:val="22"/>
        </w:rPr>
        <w:t>En plan på hur satsningen ska implementeras i ordinarie verksamhet</w:t>
      </w:r>
    </w:p>
    <w:p w14:paraId="6BE0F3EA" w14:textId="77777777" w:rsidR="00ED7B32" w:rsidRDefault="00ED7B32" w:rsidP="00ED7B32"/>
    <w:p w14:paraId="2F56A120" w14:textId="77777777" w:rsidR="00ED7B32" w:rsidRDefault="00ED7B32" w:rsidP="00ED7B32"/>
    <w:p w14:paraId="4C0136C2" w14:textId="659E8FC9" w:rsidR="00ED7B32" w:rsidRDefault="00ED7B32" w:rsidP="00ED7B32"/>
    <w:p w14:paraId="0EFEEDA9" w14:textId="64F0257D" w:rsidR="00ED7B32" w:rsidRDefault="00ED7B32" w:rsidP="00ED7B32"/>
    <w:p w14:paraId="6BDB15FB" w14:textId="4EE73BC3" w:rsidR="00ED7B32" w:rsidRDefault="00ED7B32" w:rsidP="00ED7B32"/>
    <w:p w14:paraId="17EC922A" w14:textId="69B0256E" w:rsidR="00ED7B32" w:rsidRDefault="00ED7B32" w:rsidP="00ED7B32"/>
    <w:p w14:paraId="2598D470" w14:textId="731AA09B" w:rsidR="00ED7B32" w:rsidRDefault="00ED7B32" w:rsidP="00ED7B32"/>
    <w:p w14:paraId="5F9044EE" w14:textId="3CB14A95" w:rsidR="00ED7B32" w:rsidRDefault="00ED7B32" w:rsidP="00ED7B32"/>
    <w:p w14:paraId="78871416" w14:textId="711A87A6" w:rsidR="00ED7B32" w:rsidRDefault="00ED7B32" w:rsidP="00ED7B32"/>
    <w:p w14:paraId="21D2EEA8" w14:textId="341A668B" w:rsidR="00ED7B32" w:rsidRDefault="00ED7B32" w:rsidP="00ED7B32"/>
    <w:p w14:paraId="73DCAF38" w14:textId="743AF78B" w:rsidR="00ED7B32" w:rsidRDefault="00ED7B32" w:rsidP="00ED7B32"/>
    <w:p w14:paraId="1537879C" w14:textId="0E5A25BF" w:rsidR="00ED7B32" w:rsidRDefault="00ED7B32" w:rsidP="00ED7B32"/>
    <w:p w14:paraId="3366BB19" w14:textId="07247618" w:rsidR="00ED7B32" w:rsidRDefault="00ED7B32" w:rsidP="00ED7B32"/>
    <w:p w14:paraId="1CD31930" w14:textId="697A0F31" w:rsidR="00ED7B32" w:rsidRDefault="00ED7B32" w:rsidP="00ED7B32"/>
    <w:p w14:paraId="0AA5B2F4" w14:textId="11CF008D" w:rsidR="00ED7B32" w:rsidRDefault="00ED7B32" w:rsidP="00ED7B32"/>
    <w:p w14:paraId="4D54E6C1" w14:textId="4D256988" w:rsidR="00ED7B32" w:rsidRDefault="00ED7B32" w:rsidP="00ED7B32"/>
    <w:p w14:paraId="2F4E6411" w14:textId="6D61BBF6" w:rsidR="00ED7B32" w:rsidRDefault="00ED7B32" w:rsidP="00ED7B32"/>
    <w:p w14:paraId="5974B9C3" w14:textId="6E074F2B" w:rsidR="00ED7B32" w:rsidRDefault="00ED7B32" w:rsidP="00ED7B32"/>
    <w:p w14:paraId="297522F4" w14:textId="0DCAA7B6" w:rsidR="00ED7B32" w:rsidRDefault="00ED7B32" w:rsidP="00ED7B32"/>
    <w:p w14:paraId="3290A605" w14:textId="723DCA6E" w:rsidR="00ED7B32" w:rsidRDefault="00ED7B32" w:rsidP="00ED7B32"/>
    <w:p w14:paraId="478BDC24" w14:textId="5B89266C" w:rsidR="00ED7B32" w:rsidRDefault="00ED7B32" w:rsidP="00ED7B32"/>
    <w:p w14:paraId="3793D2CE" w14:textId="3D0AECF2" w:rsidR="00ED7B32" w:rsidRDefault="00ED7B32" w:rsidP="00ED7B32"/>
    <w:p w14:paraId="6730DE06" w14:textId="58C26B6A" w:rsidR="00ED7B32" w:rsidRDefault="00ED7B32" w:rsidP="00ED7B32"/>
    <w:p w14:paraId="359F962E" w14:textId="46511FED" w:rsidR="00ED7B32" w:rsidRDefault="00ED7B32" w:rsidP="00ED7B32"/>
    <w:p w14:paraId="3142B04C" w14:textId="66722E58" w:rsidR="00ED7B32" w:rsidRDefault="00ED7B32" w:rsidP="00ED7B32"/>
    <w:p w14:paraId="4568E4E6" w14:textId="642219DA" w:rsidR="00ED7B32" w:rsidRDefault="00ED7B32" w:rsidP="00ED7B32"/>
    <w:p w14:paraId="0B46B948" w14:textId="333EC703" w:rsidR="00ED7B32" w:rsidRDefault="00ED7B32" w:rsidP="00ED7B32"/>
    <w:p w14:paraId="0A659F5A" w14:textId="779EEA54" w:rsidR="00ED7B32" w:rsidRDefault="00ED7B32" w:rsidP="00ED7B32"/>
    <w:p w14:paraId="26907FEB" w14:textId="10882753" w:rsidR="00ED7B32" w:rsidRDefault="00ED7B32" w:rsidP="00ED7B32"/>
    <w:p w14:paraId="52596388" w14:textId="77777777" w:rsidR="00ED7B32" w:rsidRDefault="00ED7B32" w:rsidP="00ED7B32"/>
    <w:p w14:paraId="662F1BB8" w14:textId="297015CE" w:rsidR="00257414" w:rsidRDefault="00257414" w:rsidP="00257414">
      <w:pPr>
        <w:pStyle w:val="Rubrik1"/>
      </w:pPr>
      <w:bookmarkStart w:id="22" w:name="_Toc52459885"/>
      <w:r>
        <w:lastRenderedPageBreak/>
        <w:t>Ekonomisk plan</w:t>
      </w:r>
      <w:bookmarkEnd w:id="22"/>
    </w:p>
    <w:p w14:paraId="0B9D3B3A" w14:textId="77777777" w:rsidR="00ED7B32" w:rsidRPr="00ED7B32" w:rsidRDefault="00ED7B32" w:rsidP="00ED7B32">
      <w:pPr>
        <w:pStyle w:val="LTBBrdtext"/>
        <w:rPr>
          <w:sz w:val="22"/>
          <w:szCs w:val="22"/>
        </w:rPr>
      </w:pPr>
      <w:r w:rsidRPr="00ED7B32">
        <w:rPr>
          <w:sz w:val="22"/>
          <w:szCs w:val="22"/>
        </w:rPr>
        <w:t>Den ekonomiska planen ska bl.a. omfatta följande:</w:t>
      </w:r>
    </w:p>
    <w:p w14:paraId="29F5C7EF" w14:textId="77777777" w:rsidR="00ED7B32" w:rsidRPr="00ED7B32" w:rsidRDefault="00ED7B32" w:rsidP="00ED7B32">
      <w:pPr>
        <w:pStyle w:val="LTBBrdtext"/>
        <w:numPr>
          <w:ilvl w:val="0"/>
          <w:numId w:val="30"/>
        </w:numPr>
        <w:rPr>
          <w:sz w:val="22"/>
          <w:szCs w:val="22"/>
        </w:rPr>
      </w:pPr>
      <w:r w:rsidRPr="00ED7B32">
        <w:rPr>
          <w:sz w:val="22"/>
          <w:szCs w:val="22"/>
        </w:rPr>
        <w:t>Kostnadskalkyl över satsningens kostnader, fördelat per år under tidsperioden</w:t>
      </w:r>
    </w:p>
    <w:p w14:paraId="5503E793" w14:textId="77777777" w:rsidR="00ED7B32" w:rsidRPr="00ED7B32" w:rsidRDefault="00ED7B32" w:rsidP="00ED7B32">
      <w:pPr>
        <w:pStyle w:val="LTBBrdtext"/>
        <w:numPr>
          <w:ilvl w:val="0"/>
          <w:numId w:val="30"/>
        </w:numPr>
        <w:rPr>
          <w:sz w:val="22"/>
          <w:szCs w:val="22"/>
        </w:rPr>
      </w:pPr>
      <w:r w:rsidRPr="00ED7B32">
        <w:rPr>
          <w:sz w:val="22"/>
          <w:szCs w:val="22"/>
        </w:rPr>
        <w:t>Beskrivning av eventuell medfinansiering från övriga parter</w:t>
      </w:r>
    </w:p>
    <w:p w14:paraId="11D7E4BF" w14:textId="77777777" w:rsidR="00ED7B32" w:rsidRPr="00ED7B32" w:rsidRDefault="00ED7B32" w:rsidP="00ED7B32">
      <w:pPr>
        <w:pStyle w:val="LTBBrdtext"/>
        <w:numPr>
          <w:ilvl w:val="0"/>
          <w:numId w:val="30"/>
        </w:numPr>
        <w:rPr>
          <w:sz w:val="22"/>
          <w:szCs w:val="22"/>
        </w:rPr>
      </w:pPr>
      <w:r w:rsidRPr="00ED7B32">
        <w:rPr>
          <w:sz w:val="22"/>
          <w:szCs w:val="22"/>
        </w:rPr>
        <w:t>Alternativkostnad</w:t>
      </w:r>
    </w:p>
    <w:p w14:paraId="226F2DE8" w14:textId="77777777" w:rsidR="00ED7B32" w:rsidRPr="00ED7B32" w:rsidRDefault="00ED7B32" w:rsidP="00ED7B32">
      <w:pPr>
        <w:pStyle w:val="LTBBrdtext"/>
        <w:numPr>
          <w:ilvl w:val="0"/>
          <w:numId w:val="30"/>
        </w:numPr>
        <w:rPr>
          <w:sz w:val="22"/>
          <w:szCs w:val="22"/>
        </w:rPr>
      </w:pPr>
      <w:r w:rsidRPr="00ED7B32">
        <w:rPr>
          <w:sz w:val="22"/>
          <w:szCs w:val="22"/>
        </w:rPr>
        <w:t>Förväntat utfall, t.ex. i ekonomiska effekter</w:t>
      </w:r>
    </w:p>
    <w:p w14:paraId="1E40F1CE" w14:textId="72E218F9" w:rsidR="00ED7B32" w:rsidRPr="00ED7B32" w:rsidRDefault="00ED7B32" w:rsidP="00ED7B32">
      <w:pPr>
        <w:pStyle w:val="LTBBrdtext"/>
        <w:numPr>
          <w:ilvl w:val="0"/>
          <w:numId w:val="30"/>
        </w:numPr>
        <w:rPr>
          <w:sz w:val="22"/>
          <w:szCs w:val="22"/>
        </w:rPr>
      </w:pPr>
      <w:r w:rsidRPr="00ED7B32">
        <w:rPr>
          <w:sz w:val="22"/>
          <w:szCs w:val="22"/>
        </w:rPr>
        <w:t xml:space="preserve">Beskrivning av i vilka verksamheter kostnadsminskningen uppstår, när och hur mycket </w:t>
      </w:r>
    </w:p>
    <w:p w14:paraId="66E508CF" w14:textId="7B975B26" w:rsidR="00ED7B32" w:rsidRPr="00ED7B32" w:rsidRDefault="00ED7B32" w:rsidP="00ED7B32">
      <w:pPr>
        <w:pStyle w:val="LTBBrdtext"/>
        <w:numPr>
          <w:ilvl w:val="0"/>
          <w:numId w:val="30"/>
        </w:numPr>
        <w:rPr>
          <w:sz w:val="22"/>
          <w:szCs w:val="22"/>
        </w:rPr>
      </w:pPr>
      <w:r w:rsidRPr="00ED7B32">
        <w:rPr>
          <w:sz w:val="22"/>
          <w:szCs w:val="22"/>
        </w:rPr>
        <w:t xml:space="preserve">Återföringsplan </w:t>
      </w:r>
    </w:p>
    <w:p w14:paraId="333DAAEB" w14:textId="7890BF6E" w:rsidR="00E50673" w:rsidRPr="00ED7B32" w:rsidRDefault="00E50673" w:rsidP="00ED7B32">
      <w:pPr>
        <w:rPr>
          <w:b/>
        </w:rPr>
      </w:pPr>
    </w:p>
    <w:bookmarkStart w:id="23" w:name="_Toc531355998"/>
    <w:bookmarkStart w:id="24" w:name="_Toc531960934"/>
    <w:p w14:paraId="6F6A575B" w14:textId="4CD3E00D" w:rsidR="005D1238" w:rsidRDefault="00F70438" w:rsidP="005D1238">
      <w:r>
        <w:object w:dxaOrig="10545" w:dyaOrig="8280" w14:anchorId="537490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pt;height:348.5pt" o:ole="">
            <v:imagedata r:id="rId15" o:title=""/>
          </v:shape>
          <o:OLEObject Type="Embed" ProgID="Excel.Sheet.12" ShapeID="_x0000_i1025" DrawAspect="Content" ObjectID="_1663072636" r:id="rId16"/>
        </w:object>
      </w:r>
    </w:p>
    <w:p w14:paraId="56CDF8B3" w14:textId="4AC74E83" w:rsidR="00646E7D" w:rsidRDefault="00646E7D" w:rsidP="00646E7D">
      <w:pPr>
        <w:pStyle w:val="LTBBrdtext"/>
        <w:rPr>
          <w:rStyle w:val="TabelltextChar"/>
          <w:rFonts w:eastAsiaTheme="minorHAnsi"/>
        </w:rPr>
      </w:pPr>
      <w:r w:rsidRPr="000E5BAD">
        <w:rPr>
          <w:rStyle w:val="TabelltextChar"/>
          <w:rFonts w:eastAsiaTheme="minorHAnsi"/>
        </w:rPr>
        <w:t xml:space="preserve">Tabell </w:t>
      </w:r>
      <w:r>
        <w:rPr>
          <w:rStyle w:val="TabelltextChar"/>
          <w:rFonts w:eastAsiaTheme="minorHAnsi"/>
        </w:rPr>
        <w:t>X</w:t>
      </w:r>
      <w:r w:rsidRPr="000E5BAD">
        <w:rPr>
          <w:rStyle w:val="TabelltextChar"/>
          <w:rFonts w:eastAsiaTheme="minorHAnsi"/>
        </w:rPr>
        <w:t xml:space="preserve"> </w:t>
      </w:r>
      <w:r>
        <w:rPr>
          <w:rStyle w:val="TabelltextChar"/>
          <w:rFonts w:eastAsiaTheme="minorHAnsi"/>
        </w:rPr>
        <w:t>Exempel på b</w:t>
      </w:r>
      <w:r w:rsidRPr="000E5BAD">
        <w:rPr>
          <w:rStyle w:val="TabelltextChar"/>
          <w:rFonts w:eastAsiaTheme="minorHAnsi"/>
        </w:rPr>
        <w:t xml:space="preserve">udgeterade poster för satsningen år 1, år 2, år 3 </w:t>
      </w:r>
      <w:r>
        <w:rPr>
          <w:rStyle w:val="TabelltextChar"/>
          <w:rFonts w:eastAsiaTheme="minorHAnsi"/>
        </w:rPr>
        <w:t>och</w:t>
      </w:r>
      <w:r w:rsidRPr="000E5BAD">
        <w:rPr>
          <w:rStyle w:val="TabelltextChar"/>
          <w:rFonts w:eastAsiaTheme="minorHAnsi"/>
        </w:rPr>
        <w:t xml:space="preserve"> en total summering</w:t>
      </w:r>
      <w:r>
        <w:rPr>
          <w:rStyle w:val="TabelltextChar"/>
          <w:rFonts w:eastAsiaTheme="minorHAnsi"/>
        </w:rPr>
        <w:t xml:space="preserve"> samt </w:t>
      </w:r>
      <w:proofErr w:type="spellStart"/>
      <w:r>
        <w:rPr>
          <w:rStyle w:val="TabelltextChar"/>
          <w:rFonts w:eastAsiaTheme="minorHAnsi"/>
        </w:rPr>
        <w:t>ev</w:t>
      </w:r>
      <w:proofErr w:type="spellEnd"/>
      <w:r>
        <w:rPr>
          <w:rStyle w:val="TabelltextChar"/>
          <w:rFonts w:eastAsiaTheme="minorHAnsi"/>
        </w:rPr>
        <w:t xml:space="preserve"> kostnader utanför budget</w:t>
      </w:r>
    </w:p>
    <w:p w14:paraId="24DA4157" w14:textId="77777777" w:rsidR="00646E7D" w:rsidRDefault="00646E7D" w:rsidP="005D1238"/>
    <w:p w14:paraId="5FD2D289" w14:textId="352BE12D" w:rsidR="00257414" w:rsidRDefault="00257414" w:rsidP="006864C2">
      <w:pPr>
        <w:pStyle w:val="Rubrik2"/>
      </w:pPr>
      <w:bookmarkStart w:id="25" w:name="_Toc52459886"/>
      <w:r w:rsidRPr="00EF084D">
        <w:t>Ekonomiska effekter</w:t>
      </w:r>
      <w:bookmarkEnd w:id="23"/>
      <w:bookmarkEnd w:id="24"/>
      <w:bookmarkEnd w:id="25"/>
      <w:r w:rsidRPr="00EF084D">
        <w:t xml:space="preserve"> </w:t>
      </w:r>
    </w:p>
    <w:p w14:paraId="70F8A231" w14:textId="0AB03D39" w:rsidR="006864C2" w:rsidRDefault="006A108A" w:rsidP="006864C2">
      <w:pPr>
        <w:spacing w:after="120"/>
      </w:pPr>
      <w:r>
        <w:t>Beskriva vilka ekonomiska effekter som satsningen medför, om möjligt både samhällsekonomiska och lokala ekonomiska effekter.</w:t>
      </w:r>
    </w:p>
    <w:p w14:paraId="2A535468" w14:textId="77777777" w:rsidR="00DB4060" w:rsidRDefault="00DB4060" w:rsidP="00E66227">
      <w:pPr>
        <w:pStyle w:val="Rubrik1"/>
      </w:pPr>
    </w:p>
    <w:p w14:paraId="0D733381" w14:textId="1AD64CF7" w:rsidR="00B5260A" w:rsidRDefault="00B5260A" w:rsidP="00E66227">
      <w:pPr>
        <w:pStyle w:val="Rubrik1"/>
      </w:pPr>
      <w:bookmarkStart w:id="26" w:name="_Toc52459887"/>
      <w:r w:rsidRPr="00B5260A">
        <w:t>Implementering efter satsningens slut</w:t>
      </w:r>
      <w:bookmarkEnd w:id="26"/>
    </w:p>
    <w:p w14:paraId="57C4A7CB" w14:textId="4502E446" w:rsidR="00B403E3" w:rsidRDefault="00E66227" w:rsidP="00B403E3">
      <w:pPr>
        <w:rPr>
          <w:szCs w:val="24"/>
        </w:rPr>
      </w:pPr>
      <w:r>
        <w:rPr>
          <w:szCs w:val="24"/>
        </w:rPr>
        <w:t xml:space="preserve">Beskriva tankar kring vad som kan vara nödvändigt att tänka på vid en eventuell </w:t>
      </w:r>
      <w:proofErr w:type="spellStart"/>
      <w:r>
        <w:rPr>
          <w:szCs w:val="24"/>
        </w:rPr>
        <w:t>uppskalning</w:t>
      </w:r>
      <w:proofErr w:type="spellEnd"/>
      <w:r>
        <w:rPr>
          <w:szCs w:val="24"/>
        </w:rPr>
        <w:t xml:space="preserve"> av det nya arbetssättet, t ex i form av resurser, utrustning etc.</w:t>
      </w:r>
    </w:p>
    <w:p w14:paraId="54FBAC19" w14:textId="77777777" w:rsidR="00B5260A" w:rsidRPr="00B5260A" w:rsidRDefault="00B5260A" w:rsidP="00B5260A">
      <w:pPr>
        <w:rPr>
          <w:szCs w:val="24"/>
        </w:rPr>
      </w:pPr>
    </w:p>
    <w:p w14:paraId="54D097D9" w14:textId="560AE0C7" w:rsidR="00B5260A" w:rsidRPr="006864C2" w:rsidRDefault="00B5260A" w:rsidP="008E5F00"/>
    <w:p w14:paraId="555FDB65" w14:textId="77777777" w:rsidR="00E66227" w:rsidRDefault="00E66227" w:rsidP="00E66227"/>
    <w:p w14:paraId="4F775D20" w14:textId="77777777" w:rsidR="00E66227" w:rsidRDefault="00E66227" w:rsidP="00E66227"/>
    <w:p w14:paraId="79C4F61A" w14:textId="77777777" w:rsidR="00E66227" w:rsidRDefault="00E66227" w:rsidP="00E66227"/>
    <w:p w14:paraId="002B58D5" w14:textId="77777777" w:rsidR="00E66227" w:rsidRDefault="00E66227" w:rsidP="00E66227"/>
    <w:p w14:paraId="656C6EFF" w14:textId="0BEB0EC7" w:rsidR="00E66227" w:rsidRDefault="00E66227" w:rsidP="00E66227"/>
    <w:p w14:paraId="53A2A1B0" w14:textId="2121BC06" w:rsidR="00E66227" w:rsidRDefault="00E66227" w:rsidP="00E66227"/>
    <w:p w14:paraId="2636F8EA" w14:textId="25F7EE78" w:rsidR="00E66227" w:rsidRDefault="00E66227" w:rsidP="00E66227"/>
    <w:p w14:paraId="338433AE" w14:textId="71BF7BFD" w:rsidR="00E66227" w:rsidRDefault="00E66227" w:rsidP="00E66227"/>
    <w:p w14:paraId="5A049AAF" w14:textId="7DAF1C7D" w:rsidR="00E66227" w:rsidRDefault="00E66227" w:rsidP="00E66227"/>
    <w:p w14:paraId="41E4DD59" w14:textId="040C7594" w:rsidR="00E66227" w:rsidRDefault="00E66227" w:rsidP="00E66227"/>
    <w:p w14:paraId="6D0764DD" w14:textId="4FB551AB" w:rsidR="00E66227" w:rsidRDefault="00E66227" w:rsidP="00E66227"/>
    <w:p w14:paraId="7A0AEFCC" w14:textId="109E6DC8" w:rsidR="00E66227" w:rsidRDefault="00E66227" w:rsidP="00E66227"/>
    <w:p w14:paraId="28E6511F" w14:textId="26C2E655" w:rsidR="00E66227" w:rsidRDefault="00E66227" w:rsidP="00E66227"/>
    <w:p w14:paraId="1E0B1D14" w14:textId="2B6745B5" w:rsidR="00E66227" w:rsidRDefault="00E66227" w:rsidP="00E66227"/>
    <w:p w14:paraId="33EA087F" w14:textId="3454BE83" w:rsidR="00E66227" w:rsidRDefault="00E66227" w:rsidP="00E66227"/>
    <w:p w14:paraId="321D8148" w14:textId="30F56AE5" w:rsidR="00E66227" w:rsidRDefault="00E66227" w:rsidP="00E66227"/>
    <w:p w14:paraId="52128E75" w14:textId="2CF01258" w:rsidR="00E66227" w:rsidRDefault="00E66227" w:rsidP="00E66227"/>
    <w:p w14:paraId="10FC8CC5" w14:textId="43B10A07" w:rsidR="00E66227" w:rsidRDefault="00E66227" w:rsidP="00E66227"/>
    <w:p w14:paraId="79DA8BAD" w14:textId="77777777" w:rsidR="00E66227" w:rsidRDefault="00E66227" w:rsidP="00E66227"/>
    <w:p w14:paraId="17A0A0BE" w14:textId="77777777" w:rsidR="00DB4060" w:rsidRDefault="00DB4060" w:rsidP="00DB4060"/>
    <w:p w14:paraId="180305E0" w14:textId="77777777" w:rsidR="00DB4060" w:rsidRDefault="00DB4060" w:rsidP="00DB4060"/>
    <w:p w14:paraId="29663AE5" w14:textId="77777777" w:rsidR="00DB4060" w:rsidRDefault="00DB4060" w:rsidP="00DB4060"/>
    <w:p w14:paraId="38E22D86" w14:textId="77777777" w:rsidR="00DB4060" w:rsidRDefault="00DB4060" w:rsidP="00DB4060"/>
    <w:p w14:paraId="0E794AAD" w14:textId="5E328E16" w:rsidR="00DB4060" w:rsidRDefault="00DB4060" w:rsidP="00DB4060"/>
    <w:p w14:paraId="5481C785" w14:textId="11D017E1" w:rsidR="00DB4060" w:rsidRDefault="00DB4060" w:rsidP="00DB4060"/>
    <w:p w14:paraId="7730CF0D" w14:textId="26842E65" w:rsidR="00DB4060" w:rsidRDefault="00DB4060" w:rsidP="00DB4060"/>
    <w:p w14:paraId="37F49828" w14:textId="3D7E0A9A" w:rsidR="00DB4060" w:rsidRDefault="00DB4060" w:rsidP="00DB4060"/>
    <w:p w14:paraId="27698825" w14:textId="1698B0E3" w:rsidR="00DB4060" w:rsidRDefault="00DB4060" w:rsidP="00DB4060"/>
    <w:p w14:paraId="7AC6A5D7" w14:textId="31D51DD8" w:rsidR="00DB4060" w:rsidRDefault="00DB4060" w:rsidP="00DB4060"/>
    <w:p w14:paraId="57E6C14E" w14:textId="77777777" w:rsidR="00DB4060" w:rsidRDefault="00DB4060" w:rsidP="00DB4060"/>
    <w:p w14:paraId="615E3C24" w14:textId="57F93529" w:rsidR="00257414" w:rsidRDefault="00257414" w:rsidP="00257414">
      <w:pPr>
        <w:pStyle w:val="Rubrik1"/>
      </w:pPr>
      <w:bookmarkStart w:id="27" w:name="_Toc52459888"/>
      <w:r>
        <w:lastRenderedPageBreak/>
        <w:t>Återföringsplan</w:t>
      </w:r>
      <w:bookmarkEnd w:id="27"/>
      <w:r w:rsidR="003D5890">
        <w:t xml:space="preserve"> </w:t>
      </w:r>
    </w:p>
    <w:p w14:paraId="43D2600F" w14:textId="0CFCDA80" w:rsidR="00ED7B32" w:rsidRPr="00ED7B32" w:rsidRDefault="00ED7B32" w:rsidP="00ED7B32">
      <w:pPr>
        <w:pStyle w:val="LTBRubrik1"/>
        <w:rPr>
          <w:rFonts w:ascii="Garamond" w:hAnsi="Garamond"/>
          <w:b w:val="0"/>
          <w:color w:val="auto"/>
          <w:sz w:val="22"/>
          <w:szCs w:val="22"/>
        </w:rPr>
      </w:pPr>
      <w:bookmarkStart w:id="28" w:name="_Toc532558802"/>
      <w:r w:rsidRPr="00ED7B32">
        <w:rPr>
          <w:rFonts w:ascii="Garamond" w:hAnsi="Garamond"/>
          <w:b w:val="0"/>
          <w:color w:val="auto"/>
          <w:sz w:val="22"/>
          <w:szCs w:val="22"/>
        </w:rPr>
        <w:t xml:space="preserve">Beskriv hur återföringsplanen ska se ut. Återföringsplanen ska vara tidsbestämd., innehålla vilken/vilka verksamheter/-er som får en kostnadsminskning till följd av satsningen och som ska återbetalas till </w:t>
      </w:r>
      <w:r w:rsidR="00CB3DAE">
        <w:rPr>
          <w:rFonts w:ascii="Garamond" w:hAnsi="Garamond"/>
          <w:b w:val="0"/>
          <w:color w:val="auto"/>
          <w:sz w:val="22"/>
          <w:szCs w:val="22"/>
        </w:rPr>
        <w:t>Region</w:t>
      </w:r>
      <w:r w:rsidRPr="00ED7B32">
        <w:rPr>
          <w:rFonts w:ascii="Garamond" w:hAnsi="Garamond"/>
          <w:b w:val="0"/>
          <w:color w:val="auto"/>
          <w:sz w:val="22"/>
          <w:szCs w:val="22"/>
        </w:rPr>
        <w:t xml:space="preserve"> Blekinge.</w:t>
      </w:r>
      <w:bookmarkEnd w:id="28"/>
      <w:r w:rsidRPr="00ED7B32">
        <w:rPr>
          <w:rFonts w:ascii="Garamond" w:hAnsi="Garamond"/>
          <w:b w:val="0"/>
          <w:color w:val="auto"/>
          <w:sz w:val="22"/>
          <w:szCs w:val="22"/>
        </w:rPr>
        <w:t xml:space="preserve"> </w:t>
      </w:r>
    </w:p>
    <w:p w14:paraId="78BBF1DE" w14:textId="20A13A93" w:rsidR="00ED7B32" w:rsidRPr="00ED7B32" w:rsidRDefault="00ED7B32" w:rsidP="00ED7B32">
      <w:pPr>
        <w:pStyle w:val="LTBRubrik1"/>
        <w:rPr>
          <w:rFonts w:ascii="Garamond" w:hAnsi="Garamond"/>
          <w:b w:val="0"/>
          <w:color w:val="auto"/>
          <w:sz w:val="22"/>
          <w:szCs w:val="22"/>
        </w:rPr>
      </w:pPr>
      <w:bookmarkStart w:id="29" w:name="_Toc532558803"/>
      <w:r w:rsidRPr="00ED7B32">
        <w:rPr>
          <w:rFonts w:ascii="Garamond" w:hAnsi="Garamond"/>
          <w:b w:val="0"/>
          <w:color w:val="auto"/>
          <w:sz w:val="22"/>
          <w:szCs w:val="22"/>
        </w:rPr>
        <w:t xml:space="preserve">Beskriv om möjligt också alternativ kostnaden, det vill säga vad det hade blivit för kostnader för </w:t>
      </w:r>
      <w:r w:rsidR="007324C3">
        <w:rPr>
          <w:rFonts w:ascii="Garamond" w:hAnsi="Garamond"/>
          <w:b w:val="0"/>
          <w:color w:val="auto"/>
          <w:sz w:val="22"/>
          <w:szCs w:val="22"/>
        </w:rPr>
        <w:t>regionen</w:t>
      </w:r>
      <w:r w:rsidRPr="00ED7B32">
        <w:rPr>
          <w:rFonts w:ascii="Garamond" w:hAnsi="Garamond"/>
          <w:b w:val="0"/>
          <w:color w:val="auto"/>
          <w:sz w:val="22"/>
          <w:szCs w:val="22"/>
        </w:rPr>
        <w:t xml:space="preserve"> och för samhället om satsningen inte genomförts.</w:t>
      </w:r>
      <w:bookmarkEnd w:id="29"/>
    </w:p>
    <w:p w14:paraId="6B8B1B60" w14:textId="77777777" w:rsidR="00ED7B32" w:rsidRPr="00ED7B32" w:rsidRDefault="00ED7B32" w:rsidP="00ED7B32"/>
    <w:p w14:paraId="1F09E022" w14:textId="77777777" w:rsidR="006864C2" w:rsidRDefault="006864C2">
      <w:pPr>
        <w:tabs>
          <w:tab w:val="clear" w:pos="284"/>
        </w:tabs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14:paraId="58E8478D" w14:textId="77777777" w:rsidR="00257414" w:rsidRDefault="00257414" w:rsidP="00257414">
      <w:pPr>
        <w:pStyle w:val="Rubrik1"/>
      </w:pPr>
      <w:bookmarkStart w:id="30" w:name="_Toc52459889"/>
      <w:r w:rsidRPr="00254FE9">
        <w:lastRenderedPageBreak/>
        <w:t>Underskrifter</w:t>
      </w:r>
      <w:bookmarkEnd w:id="30"/>
    </w:p>
    <w:p w14:paraId="7879A94D" w14:textId="77777777" w:rsidR="00257414" w:rsidRDefault="00257414" w:rsidP="00257414">
      <w:pPr>
        <w:pStyle w:val="LTBBrdtext"/>
      </w:pPr>
    </w:p>
    <w:p w14:paraId="6E60EBA7" w14:textId="77777777" w:rsidR="00257414" w:rsidRDefault="00257414" w:rsidP="00257414">
      <w:pPr>
        <w:pStyle w:val="LTBBrdtext"/>
        <w:rPr>
          <w:b/>
          <w:bCs/>
        </w:rPr>
      </w:pPr>
      <w:r w:rsidRPr="1D228D43">
        <w:rPr>
          <w:b/>
          <w:bCs/>
        </w:rPr>
        <w:t>Region Blekinges part</w:t>
      </w:r>
    </w:p>
    <w:p w14:paraId="173D491A" w14:textId="77777777" w:rsidR="00257414" w:rsidRDefault="00257414" w:rsidP="00257414">
      <w:pPr>
        <w:pStyle w:val="LTBBrdtext"/>
        <w:rPr>
          <w:b/>
        </w:rPr>
      </w:pPr>
    </w:p>
    <w:p w14:paraId="252A1F6C" w14:textId="47E36A5B" w:rsidR="00257414" w:rsidRPr="009B1638" w:rsidRDefault="009B1638" w:rsidP="00257414">
      <w:pPr>
        <w:pStyle w:val="LTBBrdtext"/>
      </w:pPr>
      <w:r>
        <w:tab/>
      </w:r>
      <w:r>
        <w:tab/>
      </w:r>
      <w:r>
        <w:tab/>
      </w:r>
      <w:r>
        <w:tab/>
      </w:r>
    </w:p>
    <w:p w14:paraId="5C0435D1" w14:textId="010E6C72" w:rsidR="00257414" w:rsidRDefault="00257414" w:rsidP="00257414">
      <w:pPr>
        <w:pStyle w:val="LTBBrdtext"/>
      </w:pPr>
      <w:r>
        <w:t>Ort och datum</w:t>
      </w:r>
      <w:r>
        <w:tab/>
      </w:r>
      <w:r w:rsidR="009B1638">
        <w:tab/>
      </w:r>
      <w:r w:rsidR="009B1638">
        <w:tab/>
      </w:r>
      <w:r w:rsidR="009B1638">
        <w:tab/>
      </w:r>
      <w:r>
        <w:t>Ort och datum</w:t>
      </w:r>
    </w:p>
    <w:p w14:paraId="28918CFC" w14:textId="77777777" w:rsidR="00257414" w:rsidRDefault="00257414" w:rsidP="00257414">
      <w:pPr>
        <w:pStyle w:val="LTBBrdtext"/>
      </w:pPr>
    </w:p>
    <w:p w14:paraId="72DA7543" w14:textId="77777777" w:rsidR="00257414" w:rsidRDefault="00257414" w:rsidP="00257414">
      <w:pPr>
        <w:pStyle w:val="LTBBrdtext"/>
      </w:pPr>
    </w:p>
    <w:p w14:paraId="41D183C0" w14:textId="77777777" w:rsidR="00257414" w:rsidRDefault="00257414" w:rsidP="00257414">
      <w:pPr>
        <w:pStyle w:val="LTBBrdtext"/>
      </w:pPr>
    </w:p>
    <w:p w14:paraId="1DB832B2" w14:textId="2BF61109" w:rsidR="00257414" w:rsidRDefault="00ED7B32" w:rsidP="00257414">
      <w:pPr>
        <w:pStyle w:val="LTBBrdtext"/>
      </w:pPr>
      <w:r>
        <w:t>Namn:</w:t>
      </w:r>
      <w:r w:rsidR="00257414">
        <w:tab/>
      </w:r>
      <w:r w:rsidR="00257414">
        <w:tab/>
      </w:r>
      <w:r w:rsidR="00257414">
        <w:tab/>
      </w:r>
      <w:r>
        <w:tab/>
      </w:r>
      <w:r w:rsidR="00257414">
        <w:t xml:space="preserve">Namn: </w:t>
      </w:r>
      <w:r w:rsidR="00257414">
        <w:tab/>
      </w:r>
    </w:p>
    <w:p w14:paraId="3E7D9741" w14:textId="72238909" w:rsidR="00257414" w:rsidRDefault="00ED7B32" w:rsidP="00257414">
      <w:pPr>
        <w:pStyle w:val="LTBBrdtext"/>
      </w:pPr>
      <w:r>
        <w:t>Förvaltning:</w:t>
      </w:r>
      <w:r w:rsidR="00257414">
        <w:tab/>
      </w:r>
      <w:r w:rsidR="00257414">
        <w:tab/>
      </w:r>
      <w:r w:rsidR="00257414">
        <w:tab/>
      </w:r>
      <w:r w:rsidR="00257414">
        <w:tab/>
        <w:t xml:space="preserve">Förvaltning: </w:t>
      </w:r>
    </w:p>
    <w:p w14:paraId="7320621D" w14:textId="0FAE4768" w:rsidR="00257414" w:rsidRDefault="00ED7B32" w:rsidP="00257414">
      <w:pPr>
        <w:pStyle w:val="LTBBrdtext"/>
      </w:pPr>
      <w:r>
        <w:t>Organisation:</w:t>
      </w:r>
      <w:r w:rsidR="00257414">
        <w:tab/>
      </w:r>
      <w:r w:rsidR="00257414">
        <w:tab/>
      </w:r>
      <w:r w:rsidR="00257414">
        <w:tab/>
      </w:r>
      <w:r w:rsidR="00257414">
        <w:tab/>
        <w:t xml:space="preserve">Organisation: </w:t>
      </w:r>
    </w:p>
    <w:p w14:paraId="3C60FA02" w14:textId="77777777" w:rsidR="00257414" w:rsidRDefault="00257414" w:rsidP="00257414">
      <w:pPr>
        <w:pStyle w:val="LTBBrdtext"/>
      </w:pPr>
    </w:p>
    <w:p w14:paraId="6F63E1C9" w14:textId="77777777" w:rsidR="00257414" w:rsidRDefault="00257414" w:rsidP="00257414">
      <w:pPr>
        <w:pStyle w:val="LTBBrdtext"/>
      </w:pPr>
    </w:p>
    <w:p w14:paraId="65D9CBA9" w14:textId="77777777" w:rsidR="00257414" w:rsidRDefault="00257414" w:rsidP="00257414">
      <w:pPr>
        <w:pStyle w:val="LTBBrdtext"/>
      </w:pPr>
    </w:p>
    <w:p w14:paraId="6F67051B" w14:textId="77777777" w:rsidR="00257414" w:rsidRDefault="00257414" w:rsidP="00257414">
      <w:pPr>
        <w:pStyle w:val="LTBBrdtext"/>
      </w:pPr>
    </w:p>
    <w:p w14:paraId="5E3BE088" w14:textId="5F315A5E" w:rsidR="00257414" w:rsidRPr="00505E61" w:rsidRDefault="00ED7B32" w:rsidP="00257414">
      <w:pPr>
        <w:pStyle w:val="LTBBrdtext"/>
        <w:rPr>
          <w:b/>
          <w:bCs/>
        </w:rPr>
      </w:pPr>
      <w:r>
        <w:rPr>
          <w:b/>
          <w:bCs/>
        </w:rPr>
        <w:t>Övriga huvudmän</w:t>
      </w:r>
    </w:p>
    <w:p w14:paraId="3A21A7D5" w14:textId="77777777" w:rsidR="00257414" w:rsidRDefault="00257414" w:rsidP="00257414">
      <w:pPr>
        <w:pStyle w:val="LTBBrdtext"/>
      </w:pPr>
    </w:p>
    <w:p w14:paraId="4D201DE5" w14:textId="40158B11" w:rsidR="00257414" w:rsidRDefault="00257414" w:rsidP="00257414">
      <w:pPr>
        <w:pStyle w:val="LTBBrdtext"/>
      </w:pPr>
      <w:r>
        <w:t>Ort och datum</w:t>
      </w:r>
      <w:r>
        <w:tab/>
      </w:r>
    </w:p>
    <w:p w14:paraId="6427BC1F" w14:textId="77777777" w:rsidR="00257414" w:rsidRDefault="00257414" w:rsidP="00257414">
      <w:pPr>
        <w:pStyle w:val="LTBBrdtext"/>
      </w:pPr>
    </w:p>
    <w:p w14:paraId="6368DA9C" w14:textId="77777777" w:rsidR="00257414" w:rsidRDefault="00257414" w:rsidP="00257414">
      <w:pPr>
        <w:pStyle w:val="LTBBrdtext"/>
      </w:pPr>
    </w:p>
    <w:p w14:paraId="7CBE2920" w14:textId="77777777" w:rsidR="00ED7B32" w:rsidRDefault="00ED7B32" w:rsidP="00ED7B32">
      <w:pPr>
        <w:pStyle w:val="LTBBrdtext"/>
      </w:pPr>
      <w:r>
        <w:t>Namn:</w:t>
      </w:r>
      <w:r>
        <w:tab/>
      </w:r>
      <w:r>
        <w:tab/>
      </w:r>
      <w:r>
        <w:tab/>
      </w:r>
      <w:r>
        <w:tab/>
        <w:t xml:space="preserve">Namn: </w:t>
      </w:r>
      <w:r>
        <w:tab/>
      </w:r>
    </w:p>
    <w:p w14:paraId="263C98A1" w14:textId="77777777" w:rsidR="00ED7B32" w:rsidRDefault="00ED7B32" w:rsidP="00ED7B32">
      <w:pPr>
        <w:pStyle w:val="LTBBrdtext"/>
      </w:pPr>
      <w:r>
        <w:t>Förvaltning:</w:t>
      </w:r>
      <w:r>
        <w:tab/>
      </w:r>
      <w:r>
        <w:tab/>
      </w:r>
      <w:r>
        <w:tab/>
      </w:r>
      <w:r>
        <w:tab/>
        <w:t xml:space="preserve">Förvaltning: </w:t>
      </w:r>
    </w:p>
    <w:p w14:paraId="7DB81075" w14:textId="77777777" w:rsidR="00ED7B32" w:rsidRDefault="00ED7B32" w:rsidP="00ED7B32">
      <w:pPr>
        <w:pStyle w:val="LTBBrdtext"/>
      </w:pPr>
      <w:r>
        <w:t>Organisation:</w:t>
      </w:r>
      <w:r>
        <w:tab/>
      </w:r>
      <w:r>
        <w:tab/>
      </w:r>
      <w:r>
        <w:tab/>
      </w:r>
      <w:r>
        <w:tab/>
        <w:t xml:space="preserve">Organisation: </w:t>
      </w:r>
    </w:p>
    <w:p w14:paraId="195C4CA5" w14:textId="77777777" w:rsidR="00ED7B32" w:rsidRDefault="00ED7B32" w:rsidP="00ED7B32">
      <w:pPr>
        <w:pStyle w:val="LTBBrdtext"/>
      </w:pPr>
    </w:p>
    <w:p w14:paraId="6F085D14" w14:textId="591E5C0C" w:rsidR="00257414" w:rsidRDefault="00257414" w:rsidP="00257414">
      <w:pPr>
        <w:pStyle w:val="LTBBrdtext"/>
      </w:pPr>
      <w:r>
        <w:tab/>
      </w:r>
      <w:r>
        <w:tab/>
      </w:r>
      <w:r>
        <w:tab/>
      </w:r>
    </w:p>
    <w:p w14:paraId="2EE7BA62" w14:textId="77777777" w:rsidR="00257414" w:rsidRDefault="00257414" w:rsidP="00257414">
      <w:pPr>
        <w:pStyle w:val="Tabelltext"/>
      </w:pPr>
    </w:p>
    <w:p w14:paraId="0AE60DA8" w14:textId="1EA723AF" w:rsidR="00CD7CF0" w:rsidRDefault="00CD7CF0" w:rsidP="00CD7CF0"/>
    <w:p w14:paraId="0D10B0F1" w14:textId="5460C226" w:rsidR="00D57015" w:rsidRDefault="00D57015" w:rsidP="00CD7CF0"/>
    <w:p w14:paraId="1F051947" w14:textId="21A77ABB" w:rsidR="00D57015" w:rsidRDefault="00D57015" w:rsidP="00CD7CF0"/>
    <w:p w14:paraId="311C2BC8" w14:textId="20C854F3" w:rsidR="00D57015" w:rsidRDefault="00D57015" w:rsidP="00CD7CF0"/>
    <w:p w14:paraId="406FB815" w14:textId="18F5D440" w:rsidR="00D57015" w:rsidRDefault="00D57015" w:rsidP="00CD7CF0"/>
    <w:p w14:paraId="29DC4DD4" w14:textId="03A288CC" w:rsidR="00D57015" w:rsidRDefault="00D57015" w:rsidP="00CD7CF0"/>
    <w:p w14:paraId="0D66B83A" w14:textId="38B652CD" w:rsidR="00D57015" w:rsidRDefault="00D57015" w:rsidP="00CD7CF0"/>
    <w:p w14:paraId="4593521F" w14:textId="3FC24C53" w:rsidR="00D57015" w:rsidRDefault="00D57015" w:rsidP="00CD7CF0"/>
    <w:p w14:paraId="1BF6D68F" w14:textId="6791ED96" w:rsidR="00D57015" w:rsidRDefault="00D57015" w:rsidP="00CD7CF0"/>
    <w:p w14:paraId="645471D3" w14:textId="169F9FCB" w:rsidR="00D57015" w:rsidRDefault="00D57015" w:rsidP="00CD7CF0"/>
    <w:p w14:paraId="04C1F70E" w14:textId="202F926E" w:rsidR="00D57015" w:rsidRDefault="00D57015" w:rsidP="00CD7CF0"/>
    <w:p w14:paraId="5C113E3B" w14:textId="1C8D4716" w:rsidR="00D57015" w:rsidRDefault="00D57015" w:rsidP="00CD7CF0"/>
    <w:p w14:paraId="72ECCED0" w14:textId="01C6E7C5" w:rsidR="00D57015" w:rsidRDefault="00D57015" w:rsidP="00CD7CF0"/>
    <w:p w14:paraId="46B61AC0" w14:textId="532D1BB5" w:rsidR="00D57015" w:rsidRDefault="00D57015" w:rsidP="00CD7CF0"/>
    <w:p w14:paraId="048CC513" w14:textId="277126F9" w:rsidR="00D57015" w:rsidRDefault="00D57015" w:rsidP="00CD7CF0"/>
    <w:p w14:paraId="3AF0D35B" w14:textId="43E92D0A" w:rsidR="00D57015" w:rsidRDefault="00D57015" w:rsidP="00CD7CF0"/>
    <w:p w14:paraId="6371B072" w14:textId="1B8B0120" w:rsidR="00D57015" w:rsidRDefault="00D57015" w:rsidP="00CD7CF0"/>
    <w:p w14:paraId="3F9EFB85" w14:textId="5123FC8D" w:rsidR="00D57015" w:rsidRDefault="00D57015" w:rsidP="00CD7CF0"/>
    <w:p w14:paraId="44F2E023" w14:textId="77777777" w:rsidR="00477E0E" w:rsidRDefault="00477E0E" w:rsidP="00CD7CF0">
      <w:pPr>
        <w:sectPr w:rsidR="00477E0E" w:rsidSect="00D8529B">
          <w:pgSz w:w="11906" w:h="16838"/>
          <w:pgMar w:top="1985" w:right="1133" w:bottom="1560" w:left="1417" w:header="708" w:footer="478" w:gutter="0"/>
          <w:cols w:space="708"/>
          <w:titlePg/>
          <w:docGrid w:linePitch="360"/>
        </w:sectPr>
      </w:pPr>
    </w:p>
    <w:p w14:paraId="6C9C81E4" w14:textId="60501F54" w:rsidR="00D57015" w:rsidRDefault="00D57015" w:rsidP="00477E0E">
      <w:pPr>
        <w:pStyle w:val="Rubrik1"/>
      </w:pPr>
      <w:bookmarkStart w:id="31" w:name="_Toc52459890"/>
      <w:r>
        <w:lastRenderedPageBreak/>
        <w:t>Bilaga 1</w:t>
      </w:r>
      <w:r w:rsidR="00477E0E">
        <w:t xml:space="preserve"> - Logikmodell</w:t>
      </w:r>
      <w:bookmarkEnd w:id="31"/>
    </w:p>
    <w:p w14:paraId="49E6A018" w14:textId="7D008694" w:rsidR="00D57015" w:rsidRPr="00CD7CF0" w:rsidRDefault="00ED7B32" w:rsidP="00CD7CF0">
      <w:r>
        <w:object w:dxaOrig="14025" w:dyaOrig="5122" w14:anchorId="1837E509">
          <v:shape id="_x0000_i1026" type="#_x0000_t75" style="width:701.5pt;height:256pt" o:ole="">
            <v:imagedata r:id="rId17" o:title=""/>
          </v:shape>
          <o:OLEObject Type="Embed" ProgID="Excel.Sheet.12" ShapeID="_x0000_i1026" DrawAspect="Content" ObjectID="_1663072637" r:id="rId18"/>
        </w:object>
      </w:r>
    </w:p>
    <w:sectPr w:rsidR="00D57015" w:rsidRPr="00CD7CF0" w:rsidSect="00477E0E">
      <w:pgSz w:w="16838" w:h="11906" w:orient="landscape" w:code="9"/>
      <w:pgMar w:top="1418" w:right="1985" w:bottom="1134" w:left="1559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93A56" w14:textId="77777777" w:rsidR="00FA38AE" w:rsidRDefault="00FA38AE" w:rsidP="00BC5ACD">
      <w:r>
        <w:separator/>
      </w:r>
    </w:p>
  </w:endnote>
  <w:endnote w:type="continuationSeparator" w:id="0">
    <w:p w14:paraId="03AB71C0" w14:textId="77777777" w:rsidR="00FA38AE" w:rsidRDefault="00FA38AE" w:rsidP="00BC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FFZFC+Corbel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0C344" w14:textId="77777777" w:rsidR="00F70438" w:rsidRDefault="00F7043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2E4B5" w14:textId="0C32613F" w:rsidR="00BB00D5" w:rsidRDefault="006A108A" w:rsidP="004E23D0">
    <w:pPr>
      <w:pStyle w:val="Sidfot"/>
      <w:tabs>
        <w:tab w:val="clear" w:pos="1276"/>
        <w:tab w:val="clear" w:pos="2410"/>
        <w:tab w:val="clear" w:pos="3969"/>
        <w:tab w:val="clear" w:pos="4962"/>
        <w:tab w:val="clear" w:pos="8080"/>
        <w:tab w:val="right" w:pos="9356"/>
      </w:tabs>
      <w:ind w:left="0" w:right="0"/>
      <w:jc w:val="center"/>
      <w:rPr>
        <w:rFonts w:ascii="Corbel" w:hAnsi="Corbel"/>
        <w:sz w:val="16"/>
        <w:szCs w:val="16"/>
      </w:rPr>
    </w:pPr>
    <w:r>
      <w:rPr>
        <w:rFonts w:ascii="Corbel" w:hAnsi="Corbel"/>
        <w:sz w:val="16"/>
        <w:szCs w:val="16"/>
      </w:rPr>
      <w:t>Namn på satsning ”XXX”</w:t>
    </w:r>
    <w:r w:rsidR="00BB00D5" w:rsidRPr="004E23D0">
      <w:rPr>
        <w:rFonts w:ascii="Corbel" w:hAnsi="Corbel"/>
        <w:sz w:val="16"/>
        <w:szCs w:val="16"/>
      </w:rPr>
      <w:t xml:space="preserve"> </w:t>
    </w:r>
    <w:r w:rsidR="00BB00D5" w:rsidRPr="004E23D0">
      <w:rPr>
        <w:rFonts w:ascii="Corbel" w:hAnsi="Corbel" w:cs="Corbel"/>
        <w:sz w:val="16"/>
        <w:szCs w:val="16"/>
      </w:rPr>
      <w:t xml:space="preserve">• Sida </w:t>
    </w:r>
    <w:r w:rsidR="00BB00D5" w:rsidRPr="004E23D0">
      <w:rPr>
        <w:rFonts w:ascii="Corbel" w:hAnsi="Corbel"/>
        <w:sz w:val="16"/>
        <w:szCs w:val="16"/>
      </w:rPr>
      <w:fldChar w:fldCharType="begin"/>
    </w:r>
    <w:r w:rsidR="00BB00D5" w:rsidRPr="004E23D0">
      <w:rPr>
        <w:rFonts w:ascii="Corbel" w:hAnsi="Corbel"/>
        <w:sz w:val="16"/>
        <w:szCs w:val="16"/>
      </w:rPr>
      <w:instrText>PAGE   \* MERGEFORMAT</w:instrText>
    </w:r>
    <w:r w:rsidR="00BB00D5" w:rsidRPr="004E23D0">
      <w:rPr>
        <w:rFonts w:ascii="Corbel" w:hAnsi="Corbel"/>
        <w:sz w:val="16"/>
        <w:szCs w:val="16"/>
      </w:rPr>
      <w:fldChar w:fldCharType="separate"/>
    </w:r>
    <w:r w:rsidR="00BB00D5">
      <w:rPr>
        <w:rFonts w:ascii="Corbel" w:hAnsi="Corbel"/>
        <w:noProof/>
        <w:sz w:val="16"/>
        <w:szCs w:val="16"/>
      </w:rPr>
      <w:t>19</w:t>
    </w:r>
    <w:r w:rsidR="00BB00D5" w:rsidRPr="004E23D0">
      <w:rPr>
        <w:rFonts w:ascii="Corbel" w:hAnsi="Corbel"/>
        <w:sz w:val="16"/>
        <w:szCs w:val="16"/>
      </w:rPr>
      <w:fldChar w:fldCharType="end"/>
    </w:r>
    <w:r w:rsidR="00BB00D5" w:rsidRPr="004E23D0">
      <w:rPr>
        <w:rFonts w:ascii="Corbel" w:hAnsi="Corbel"/>
        <w:sz w:val="16"/>
        <w:szCs w:val="16"/>
      </w:rPr>
      <w:t xml:space="preserve"> (</w:t>
    </w:r>
    <w:r w:rsidR="00BB00D5" w:rsidRPr="004E23D0">
      <w:rPr>
        <w:rFonts w:ascii="Corbel" w:hAnsi="Corbel"/>
        <w:sz w:val="16"/>
        <w:szCs w:val="16"/>
      </w:rPr>
      <w:fldChar w:fldCharType="begin"/>
    </w:r>
    <w:r w:rsidR="00BB00D5" w:rsidRPr="004E23D0">
      <w:rPr>
        <w:rFonts w:ascii="Corbel" w:hAnsi="Corbel"/>
        <w:sz w:val="16"/>
        <w:szCs w:val="16"/>
      </w:rPr>
      <w:instrText xml:space="preserve"> NUMPAGES   \* MERGEFORMAT </w:instrText>
    </w:r>
    <w:r w:rsidR="00BB00D5" w:rsidRPr="004E23D0">
      <w:rPr>
        <w:rFonts w:ascii="Corbel" w:hAnsi="Corbel"/>
        <w:sz w:val="16"/>
        <w:szCs w:val="16"/>
      </w:rPr>
      <w:fldChar w:fldCharType="separate"/>
    </w:r>
    <w:r w:rsidR="00BB00D5">
      <w:rPr>
        <w:rFonts w:ascii="Corbel" w:hAnsi="Corbel"/>
        <w:noProof/>
        <w:sz w:val="16"/>
        <w:szCs w:val="16"/>
      </w:rPr>
      <w:t>19</w:t>
    </w:r>
    <w:r w:rsidR="00BB00D5" w:rsidRPr="004E23D0">
      <w:rPr>
        <w:rFonts w:ascii="Corbel" w:hAnsi="Corbel"/>
        <w:sz w:val="16"/>
        <w:szCs w:val="16"/>
      </w:rPr>
      <w:fldChar w:fldCharType="end"/>
    </w:r>
    <w:r w:rsidR="00BB00D5" w:rsidRPr="004E23D0">
      <w:rPr>
        <w:rFonts w:ascii="Corbel" w:hAnsi="Corbel"/>
        <w:sz w:val="16"/>
        <w:szCs w:val="16"/>
      </w:rPr>
      <w:t>)</w:t>
    </w:r>
  </w:p>
  <w:p w14:paraId="7C3CD635" w14:textId="77777777" w:rsidR="00BB00D5" w:rsidRPr="004E23D0" w:rsidRDefault="00BB00D5" w:rsidP="004E23D0">
    <w:pPr>
      <w:pStyle w:val="Sidfot"/>
      <w:tabs>
        <w:tab w:val="clear" w:pos="1276"/>
        <w:tab w:val="clear" w:pos="2410"/>
        <w:tab w:val="clear" w:pos="3969"/>
        <w:tab w:val="clear" w:pos="4962"/>
        <w:tab w:val="clear" w:pos="8080"/>
        <w:tab w:val="right" w:pos="9356"/>
      </w:tabs>
      <w:ind w:left="0" w:right="0"/>
      <w:jc w:val="center"/>
      <w:rPr>
        <w:rFonts w:ascii="Corbel" w:hAnsi="Corbe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ADF61" w14:textId="77777777" w:rsidR="00F70438" w:rsidRDefault="00F7043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DC549" w14:textId="77777777" w:rsidR="00FA38AE" w:rsidRDefault="00FA38AE" w:rsidP="00BC5ACD">
      <w:r>
        <w:separator/>
      </w:r>
    </w:p>
  </w:footnote>
  <w:footnote w:type="continuationSeparator" w:id="0">
    <w:p w14:paraId="7CDBF08E" w14:textId="77777777" w:rsidR="00FA38AE" w:rsidRDefault="00FA38AE" w:rsidP="00BC5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38D8D" w14:textId="77777777" w:rsidR="00F70438" w:rsidRDefault="00F7043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55905" w14:textId="4961B8F3" w:rsidR="00BB00D5" w:rsidRPr="00D8529B" w:rsidRDefault="00BB00D5" w:rsidP="00DD5E75">
    <w:pPr>
      <w:pStyle w:val="Sidhuvud"/>
      <w:ind w:left="-709"/>
      <w:rPr>
        <w:rFonts w:ascii="Corbel" w:hAnsi="Corbel"/>
        <w:caps/>
        <w:spacing w:val="30"/>
        <w:sz w:val="24"/>
      </w:rPr>
    </w:pPr>
    <w:r w:rsidRPr="004E23D0">
      <w:rPr>
        <w:rFonts w:ascii="Corbel" w:hAnsi="Corbel"/>
        <w:noProof/>
        <w:lang w:eastAsia="sv-SE"/>
      </w:rPr>
      <w:drawing>
        <wp:anchor distT="0" distB="0" distL="114300" distR="114300" simplePos="0" relativeHeight="251659264" behindDoc="0" locked="0" layoutInCell="1" allowOverlap="1" wp14:anchorId="72CFE3EF" wp14:editId="2C684BED">
          <wp:simplePos x="0" y="0"/>
          <wp:positionH relativeFrom="page">
            <wp:posOffset>5943600</wp:posOffset>
          </wp:positionH>
          <wp:positionV relativeFrom="page">
            <wp:posOffset>508635</wp:posOffset>
          </wp:positionV>
          <wp:extent cx="1190625" cy="234315"/>
          <wp:effectExtent l="0" t="0" r="9525" b="0"/>
          <wp:wrapNone/>
          <wp:docPr id="29" name="Bildobjekt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_Blekinge_logotyp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23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rbel" w:hAnsi="Corbel"/>
        <w:caps/>
        <w:spacing w:val="30"/>
        <w:sz w:val="24"/>
      </w:rPr>
      <w:t>Region blekingE</w:t>
    </w:r>
  </w:p>
  <w:p w14:paraId="51750296" w14:textId="4501178C" w:rsidR="00BB00D5" w:rsidRPr="00D8529B" w:rsidRDefault="00BB00D5" w:rsidP="00DD5E75">
    <w:pPr>
      <w:pStyle w:val="Sidhuvud"/>
      <w:tabs>
        <w:tab w:val="clear" w:pos="4536"/>
        <w:tab w:val="clear" w:pos="9072"/>
        <w:tab w:val="left" w:pos="2450"/>
      </w:tabs>
      <w:ind w:left="-709"/>
      <w:rPr>
        <w:rFonts w:ascii="Corbel" w:hAnsi="Corbel"/>
      </w:rPr>
    </w:pPr>
    <w:r>
      <w:rPr>
        <w:rFonts w:ascii="Corbel" w:hAnsi="Corbel"/>
        <w:sz w:val="18"/>
      </w:rPr>
      <w:t>Hälso- och sjukvården</w:t>
    </w:r>
  </w:p>
  <w:p w14:paraId="10F11261" w14:textId="77777777" w:rsidR="00BB00D5" w:rsidRPr="004E23D0" w:rsidRDefault="00BB00D5" w:rsidP="00686C2E">
    <w:pPr>
      <w:pStyle w:val="Sidhuvud"/>
      <w:ind w:left="-709"/>
      <w:rPr>
        <w:rFonts w:ascii="Corbel" w:hAnsi="Corbel"/>
        <w:caps/>
        <w:spacing w:val="3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4C2B8" w14:textId="7F6B5DC0" w:rsidR="00BB00D5" w:rsidRPr="00D8529B" w:rsidRDefault="00BB00D5" w:rsidP="00686C2E">
    <w:pPr>
      <w:pStyle w:val="Sidhuvud"/>
      <w:ind w:left="-709"/>
      <w:rPr>
        <w:rFonts w:ascii="Corbel" w:hAnsi="Corbel"/>
        <w:caps/>
        <w:spacing w:val="30"/>
        <w:sz w:val="24"/>
      </w:rPr>
    </w:pPr>
    <w:r w:rsidRPr="004E23D0">
      <w:rPr>
        <w:rFonts w:ascii="Corbel" w:hAnsi="Corbel"/>
        <w:noProof/>
        <w:lang w:eastAsia="sv-SE"/>
      </w:rPr>
      <w:drawing>
        <wp:anchor distT="0" distB="0" distL="114300" distR="114300" simplePos="0" relativeHeight="251663360" behindDoc="0" locked="0" layoutInCell="1" allowOverlap="1" wp14:anchorId="7807D02B" wp14:editId="5EC9FCE0">
          <wp:simplePos x="0" y="0"/>
          <wp:positionH relativeFrom="page">
            <wp:posOffset>6019800</wp:posOffset>
          </wp:positionH>
          <wp:positionV relativeFrom="page">
            <wp:posOffset>459105</wp:posOffset>
          </wp:positionV>
          <wp:extent cx="1190625" cy="234315"/>
          <wp:effectExtent l="0" t="0" r="9525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_Blekinge_logotyp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23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rbel" w:hAnsi="Corbel"/>
        <w:caps/>
        <w:spacing w:val="30"/>
        <w:sz w:val="24"/>
      </w:rPr>
      <w:t>Region blekingE</w:t>
    </w:r>
    <w:r>
      <w:rPr>
        <w:rFonts w:ascii="Corbel" w:hAnsi="Corbel"/>
        <w:caps/>
        <w:spacing w:val="30"/>
        <w:sz w:val="24"/>
      </w:rPr>
      <w:tab/>
    </w:r>
  </w:p>
  <w:p w14:paraId="538EE6C2" w14:textId="54F8898E" w:rsidR="00BB00D5" w:rsidRPr="00D8529B" w:rsidRDefault="00BB00D5" w:rsidP="00686C2E">
    <w:pPr>
      <w:pStyle w:val="Sidhuvud"/>
      <w:tabs>
        <w:tab w:val="clear" w:pos="4536"/>
        <w:tab w:val="clear" w:pos="9072"/>
        <w:tab w:val="left" w:pos="2450"/>
      </w:tabs>
      <w:ind w:left="-709"/>
      <w:rPr>
        <w:rFonts w:ascii="Corbel" w:hAnsi="Corbel"/>
      </w:rPr>
    </w:pPr>
    <w:r>
      <w:rPr>
        <w:rFonts w:ascii="Corbel" w:hAnsi="Corbel"/>
        <w:sz w:val="18"/>
      </w:rPr>
      <w:t>Hälso- och sjukvården</w:t>
    </w:r>
  </w:p>
  <w:p w14:paraId="2C37791E" w14:textId="77777777" w:rsidR="00BB00D5" w:rsidRDefault="00BB00D5" w:rsidP="00686C2E">
    <w:pPr>
      <w:pStyle w:val="Sidhuvud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E48"/>
    <w:multiLevelType w:val="hybridMultilevel"/>
    <w:tmpl w:val="4910382A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76941"/>
    <w:multiLevelType w:val="hybridMultilevel"/>
    <w:tmpl w:val="45FE8102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D3210"/>
    <w:multiLevelType w:val="hybridMultilevel"/>
    <w:tmpl w:val="A066080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2D96"/>
    <w:multiLevelType w:val="hybridMultilevel"/>
    <w:tmpl w:val="2FCC0458"/>
    <w:lvl w:ilvl="0" w:tplc="E7A2A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205C9"/>
    <w:multiLevelType w:val="hybridMultilevel"/>
    <w:tmpl w:val="6348411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2906"/>
    <w:multiLevelType w:val="hybridMultilevel"/>
    <w:tmpl w:val="0358A72C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E81819"/>
    <w:multiLevelType w:val="hybridMultilevel"/>
    <w:tmpl w:val="47A6FF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B5776"/>
    <w:multiLevelType w:val="hybridMultilevel"/>
    <w:tmpl w:val="EB34CA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37152"/>
    <w:multiLevelType w:val="hybridMultilevel"/>
    <w:tmpl w:val="2E829DB4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E2CDF"/>
    <w:multiLevelType w:val="hybridMultilevel"/>
    <w:tmpl w:val="57F4898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70161"/>
    <w:multiLevelType w:val="hybridMultilevel"/>
    <w:tmpl w:val="4F667348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6537DA"/>
    <w:multiLevelType w:val="hybridMultilevel"/>
    <w:tmpl w:val="A9F83E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D2570"/>
    <w:multiLevelType w:val="hybridMultilevel"/>
    <w:tmpl w:val="EFCAB5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05D34"/>
    <w:multiLevelType w:val="hybridMultilevel"/>
    <w:tmpl w:val="D44857BC"/>
    <w:lvl w:ilvl="0" w:tplc="2F566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6A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EC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4F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4C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CA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4E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5EA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EF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A555541"/>
    <w:multiLevelType w:val="hybridMultilevel"/>
    <w:tmpl w:val="C3ECC7DA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A87876"/>
    <w:multiLevelType w:val="hybridMultilevel"/>
    <w:tmpl w:val="02A4AA2C"/>
    <w:lvl w:ilvl="0" w:tplc="E7A2A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379F8"/>
    <w:multiLevelType w:val="hybridMultilevel"/>
    <w:tmpl w:val="E19E18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40214"/>
    <w:multiLevelType w:val="hybridMultilevel"/>
    <w:tmpl w:val="D24640B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A3AC4"/>
    <w:multiLevelType w:val="hybridMultilevel"/>
    <w:tmpl w:val="7D942010"/>
    <w:lvl w:ilvl="0" w:tplc="836681D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A7BD6"/>
    <w:multiLevelType w:val="hybridMultilevel"/>
    <w:tmpl w:val="3AB6E3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410AE"/>
    <w:multiLevelType w:val="hybridMultilevel"/>
    <w:tmpl w:val="AC0CE0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577EF"/>
    <w:multiLevelType w:val="hybridMultilevel"/>
    <w:tmpl w:val="DDAA7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95814"/>
    <w:multiLevelType w:val="hybridMultilevel"/>
    <w:tmpl w:val="725249E8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F90103"/>
    <w:multiLevelType w:val="hybridMultilevel"/>
    <w:tmpl w:val="178A58B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83887"/>
    <w:multiLevelType w:val="hybridMultilevel"/>
    <w:tmpl w:val="C284F0E4"/>
    <w:lvl w:ilvl="0" w:tplc="836681D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576E9"/>
    <w:multiLevelType w:val="hybridMultilevel"/>
    <w:tmpl w:val="3EBAC1A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02DBA"/>
    <w:multiLevelType w:val="hybridMultilevel"/>
    <w:tmpl w:val="0AD614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74446"/>
    <w:multiLevelType w:val="hybridMultilevel"/>
    <w:tmpl w:val="C62E5C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052C5"/>
    <w:multiLevelType w:val="hybridMultilevel"/>
    <w:tmpl w:val="1FBEFDA4"/>
    <w:lvl w:ilvl="0" w:tplc="02306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A1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E1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C6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2A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A4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42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FC9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89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D6134DB"/>
    <w:multiLevelType w:val="hybridMultilevel"/>
    <w:tmpl w:val="261EC42C"/>
    <w:lvl w:ilvl="0" w:tplc="836681D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8"/>
  </w:num>
  <w:num w:numId="4">
    <w:abstractNumId w:val="16"/>
  </w:num>
  <w:num w:numId="5">
    <w:abstractNumId w:val="21"/>
  </w:num>
  <w:num w:numId="6">
    <w:abstractNumId w:val="22"/>
  </w:num>
  <w:num w:numId="7">
    <w:abstractNumId w:val="14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  <w:num w:numId="13">
    <w:abstractNumId w:val="29"/>
  </w:num>
  <w:num w:numId="14">
    <w:abstractNumId w:val="19"/>
  </w:num>
  <w:num w:numId="15">
    <w:abstractNumId w:val="15"/>
  </w:num>
  <w:num w:numId="16">
    <w:abstractNumId w:val="3"/>
  </w:num>
  <w:num w:numId="17">
    <w:abstractNumId w:val="24"/>
  </w:num>
  <w:num w:numId="18">
    <w:abstractNumId w:val="6"/>
  </w:num>
  <w:num w:numId="19">
    <w:abstractNumId w:val="9"/>
  </w:num>
  <w:num w:numId="20">
    <w:abstractNumId w:val="2"/>
  </w:num>
  <w:num w:numId="21">
    <w:abstractNumId w:val="13"/>
  </w:num>
  <w:num w:numId="22">
    <w:abstractNumId w:val="20"/>
  </w:num>
  <w:num w:numId="23">
    <w:abstractNumId w:val="23"/>
  </w:num>
  <w:num w:numId="24">
    <w:abstractNumId w:val="17"/>
  </w:num>
  <w:num w:numId="25">
    <w:abstractNumId w:val="4"/>
  </w:num>
  <w:num w:numId="26">
    <w:abstractNumId w:val="25"/>
  </w:num>
  <w:num w:numId="27">
    <w:abstractNumId w:val="26"/>
  </w:num>
  <w:num w:numId="28">
    <w:abstractNumId w:val="28"/>
  </w:num>
  <w:num w:numId="29">
    <w:abstractNumId w:val="1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5E"/>
    <w:rsid w:val="0000087C"/>
    <w:rsid w:val="000253B3"/>
    <w:rsid w:val="000477C9"/>
    <w:rsid w:val="00055F48"/>
    <w:rsid w:val="000A7EF9"/>
    <w:rsid w:val="000B0B48"/>
    <w:rsid w:val="000C2F55"/>
    <w:rsid w:val="000C595E"/>
    <w:rsid w:val="000E3E92"/>
    <w:rsid w:val="000E5BAD"/>
    <w:rsid w:val="000E747C"/>
    <w:rsid w:val="001300DF"/>
    <w:rsid w:val="00133793"/>
    <w:rsid w:val="00154511"/>
    <w:rsid w:val="001742B0"/>
    <w:rsid w:val="001749A7"/>
    <w:rsid w:val="00181DAA"/>
    <w:rsid w:val="0018471B"/>
    <w:rsid w:val="001B5A69"/>
    <w:rsid w:val="001C4525"/>
    <w:rsid w:val="001D464F"/>
    <w:rsid w:val="0020208F"/>
    <w:rsid w:val="002112DC"/>
    <w:rsid w:val="00213051"/>
    <w:rsid w:val="00225073"/>
    <w:rsid w:val="00257414"/>
    <w:rsid w:val="0027384B"/>
    <w:rsid w:val="0027636F"/>
    <w:rsid w:val="0027723F"/>
    <w:rsid w:val="002C2CFA"/>
    <w:rsid w:val="002D505A"/>
    <w:rsid w:val="002D73DA"/>
    <w:rsid w:val="002E2E60"/>
    <w:rsid w:val="003211B9"/>
    <w:rsid w:val="00326CA1"/>
    <w:rsid w:val="00336AAD"/>
    <w:rsid w:val="00356405"/>
    <w:rsid w:val="003635EA"/>
    <w:rsid w:val="0037266C"/>
    <w:rsid w:val="00390ACE"/>
    <w:rsid w:val="003957CD"/>
    <w:rsid w:val="00396B04"/>
    <w:rsid w:val="003D5890"/>
    <w:rsid w:val="003E1E6A"/>
    <w:rsid w:val="003E356A"/>
    <w:rsid w:val="003F3BA6"/>
    <w:rsid w:val="00401C84"/>
    <w:rsid w:val="00405331"/>
    <w:rsid w:val="004111AE"/>
    <w:rsid w:val="00414B4E"/>
    <w:rsid w:val="00424586"/>
    <w:rsid w:val="00431AD1"/>
    <w:rsid w:val="00444494"/>
    <w:rsid w:val="00450252"/>
    <w:rsid w:val="004711B5"/>
    <w:rsid w:val="0047452B"/>
    <w:rsid w:val="00477E0E"/>
    <w:rsid w:val="004C62BA"/>
    <w:rsid w:val="004E23D0"/>
    <w:rsid w:val="004E2A65"/>
    <w:rsid w:val="004F435E"/>
    <w:rsid w:val="004F795E"/>
    <w:rsid w:val="005422C8"/>
    <w:rsid w:val="00543941"/>
    <w:rsid w:val="00545C61"/>
    <w:rsid w:val="00567FA9"/>
    <w:rsid w:val="00570BEB"/>
    <w:rsid w:val="005722DA"/>
    <w:rsid w:val="005750B1"/>
    <w:rsid w:val="005A2F43"/>
    <w:rsid w:val="005D1238"/>
    <w:rsid w:val="005D2BD2"/>
    <w:rsid w:val="005E76F7"/>
    <w:rsid w:val="005F0089"/>
    <w:rsid w:val="00610155"/>
    <w:rsid w:val="006137A6"/>
    <w:rsid w:val="00621574"/>
    <w:rsid w:val="00646E7D"/>
    <w:rsid w:val="0065775C"/>
    <w:rsid w:val="0066026D"/>
    <w:rsid w:val="006864C2"/>
    <w:rsid w:val="00686C2E"/>
    <w:rsid w:val="00691DD1"/>
    <w:rsid w:val="00697A9B"/>
    <w:rsid w:val="006A108A"/>
    <w:rsid w:val="006A13D0"/>
    <w:rsid w:val="00701006"/>
    <w:rsid w:val="007169DD"/>
    <w:rsid w:val="007222ED"/>
    <w:rsid w:val="007324C3"/>
    <w:rsid w:val="007A03DC"/>
    <w:rsid w:val="007A059F"/>
    <w:rsid w:val="007A4334"/>
    <w:rsid w:val="007C147F"/>
    <w:rsid w:val="007E7014"/>
    <w:rsid w:val="00803E40"/>
    <w:rsid w:val="008306FE"/>
    <w:rsid w:val="0085308A"/>
    <w:rsid w:val="0086031B"/>
    <w:rsid w:val="008678E8"/>
    <w:rsid w:val="0087780F"/>
    <w:rsid w:val="00892899"/>
    <w:rsid w:val="00893FA4"/>
    <w:rsid w:val="0089668B"/>
    <w:rsid w:val="008B0BE6"/>
    <w:rsid w:val="008B6131"/>
    <w:rsid w:val="008C68A7"/>
    <w:rsid w:val="008D16D5"/>
    <w:rsid w:val="008D2920"/>
    <w:rsid w:val="008D569A"/>
    <w:rsid w:val="008E5F00"/>
    <w:rsid w:val="008F2C75"/>
    <w:rsid w:val="00933399"/>
    <w:rsid w:val="009363EC"/>
    <w:rsid w:val="00940EC7"/>
    <w:rsid w:val="00953639"/>
    <w:rsid w:val="00963E4E"/>
    <w:rsid w:val="009678FD"/>
    <w:rsid w:val="009906CE"/>
    <w:rsid w:val="009B1638"/>
    <w:rsid w:val="009D0020"/>
    <w:rsid w:val="009D4B8B"/>
    <w:rsid w:val="00A6760D"/>
    <w:rsid w:val="00A71D73"/>
    <w:rsid w:val="00A7265F"/>
    <w:rsid w:val="00A754C8"/>
    <w:rsid w:val="00A866E4"/>
    <w:rsid w:val="00A97E3D"/>
    <w:rsid w:val="00AB06AC"/>
    <w:rsid w:val="00AB44FA"/>
    <w:rsid w:val="00B05F7C"/>
    <w:rsid w:val="00B16FD2"/>
    <w:rsid w:val="00B403E3"/>
    <w:rsid w:val="00B47B1E"/>
    <w:rsid w:val="00B5260A"/>
    <w:rsid w:val="00B67600"/>
    <w:rsid w:val="00B739E9"/>
    <w:rsid w:val="00B95797"/>
    <w:rsid w:val="00BA6181"/>
    <w:rsid w:val="00BB00D5"/>
    <w:rsid w:val="00BC5ACD"/>
    <w:rsid w:val="00BD62D2"/>
    <w:rsid w:val="00BD69E9"/>
    <w:rsid w:val="00C056B5"/>
    <w:rsid w:val="00C63DB4"/>
    <w:rsid w:val="00C67411"/>
    <w:rsid w:val="00C75769"/>
    <w:rsid w:val="00C92D9C"/>
    <w:rsid w:val="00CB3DAE"/>
    <w:rsid w:val="00CB55A1"/>
    <w:rsid w:val="00CC4312"/>
    <w:rsid w:val="00CD4038"/>
    <w:rsid w:val="00CD7CF0"/>
    <w:rsid w:val="00CE1AF9"/>
    <w:rsid w:val="00D152CA"/>
    <w:rsid w:val="00D57015"/>
    <w:rsid w:val="00D8529B"/>
    <w:rsid w:val="00DA0215"/>
    <w:rsid w:val="00DA72A4"/>
    <w:rsid w:val="00DB4060"/>
    <w:rsid w:val="00DB4941"/>
    <w:rsid w:val="00DB66F6"/>
    <w:rsid w:val="00DD5E75"/>
    <w:rsid w:val="00DF02FA"/>
    <w:rsid w:val="00DF1207"/>
    <w:rsid w:val="00E059B9"/>
    <w:rsid w:val="00E1118A"/>
    <w:rsid w:val="00E2328D"/>
    <w:rsid w:val="00E33624"/>
    <w:rsid w:val="00E35068"/>
    <w:rsid w:val="00E35A3E"/>
    <w:rsid w:val="00E50673"/>
    <w:rsid w:val="00E55FE5"/>
    <w:rsid w:val="00E60E48"/>
    <w:rsid w:val="00E66227"/>
    <w:rsid w:val="00E664B3"/>
    <w:rsid w:val="00E747DD"/>
    <w:rsid w:val="00E83025"/>
    <w:rsid w:val="00E8614E"/>
    <w:rsid w:val="00E97806"/>
    <w:rsid w:val="00EC0450"/>
    <w:rsid w:val="00ED7B32"/>
    <w:rsid w:val="00EF6DB7"/>
    <w:rsid w:val="00F077E5"/>
    <w:rsid w:val="00F70438"/>
    <w:rsid w:val="00F74058"/>
    <w:rsid w:val="00FA38AE"/>
    <w:rsid w:val="00FA50E5"/>
    <w:rsid w:val="00FB1C77"/>
    <w:rsid w:val="00FC01CE"/>
    <w:rsid w:val="00FC7A15"/>
    <w:rsid w:val="00FE098B"/>
    <w:rsid w:val="00FF0423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1CFBEC"/>
  <w15:docId w15:val="{4C7AAF8D-789E-40E5-A6B7-BA249C93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793"/>
    <w:pPr>
      <w:tabs>
        <w:tab w:val="left" w:pos="284"/>
      </w:tabs>
      <w:spacing w:after="0" w:line="300" w:lineRule="atLeast"/>
    </w:pPr>
    <w:rPr>
      <w:rFonts w:ascii="Garamond" w:hAnsi="Garamond"/>
      <w14:numForm w14:val="lining"/>
    </w:rPr>
  </w:style>
  <w:style w:type="paragraph" w:styleId="Rubrik1">
    <w:name w:val="heading 1"/>
    <w:basedOn w:val="Normal"/>
    <w:next w:val="Normal"/>
    <w:link w:val="Rubrik1Char"/>
    <w:uiPriority w:val="9"/>
    <w:qFormat/>
    <w:rsid w:val="004E23D0"/>
    <w:pPr>
      <w:keepNext/>
      <w:keepLines/>
      <w:spacing w:after="280" w:line="520" w:lineRule="exact"/>
      <w:outlineLvl w:val="0"/>
    </w:pPr>
    <w:rPr>
      <w:rFonts w:ascii="Corbel" w:eastAsiaTheme="majorEastAsia" w:hAnsi="Corbel" w:cstheme="majorBidi"/>
      <w:b/>
      <w:color w:val="000000" w:themeColor="text1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C4312"/>
    <w:pPr>
      <w:keepNext/>
      <w:keepLines/>
      <w:spacing w:before="227" w:after="57"/>
      <w:outlineLvl w:val="1"/>
    </w:pPr>
    <w:rPr>
      <w:rFonts w:ascii="Corbel" w:eastAsiaTheme="majorEastAsia" w:hAnsi="Corbel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C4312"/>
    <w:pPr>
      <w:keepNext/>
      <w:keepLines/>
      <w:spacing w:before="113" w:after="57"/>
      <w:outlineLvl w:val="2"/>
    </w:pPr>
    <w:rPr>
      <w:rFonts w:ascii="Corbel" w:eastAsiaTheme="majorEastAsia" w:hAnsi="Corbel" w:cstheme="majorBidi"/>
      <w:b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2574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A6E2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021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0215"/>
  </w:style>
  <w:style w:type="paragraph" w:styleId="Sidfot">
    <w:name w:val="footer"/>
    <w:basedOn w:val="Normal"/>
    <w:link w:val="SidfotChar"/>
    <w:uiPriority w:val="99"/>
    <w:unhideWhenUsed/>
    <w:rsid w:val="00BC5ACD"/>
    <w:pPr>
      <w:tabs>
        <w:tab w:val="left" w:pos="1276"/>
        <w:tab w:val="left" w:pos="2410"/>
        <w:tab w:val="left" w:pos="3969"/>
        <w:tab w:val="left" w:pos="4962"/>
        <w:tab w:val="left" w:pos="8080"/>
      </w:tabs>
      <w:spacing w:line="240" w:lineRule="auto"/>
      <w:ind w:left="-709" w:right="-283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BC5ACD"/>
    <w:rPr>
      <w:rFonts w:ascii="Corbel" w:hAnsi="Corbel"/>
      <w:sz w:val="14"/>
      <w:lang w:val="en-US"/>
    </w:rPr>
  </w:style>
  <w:style w:type="character" w:styleId="Hyperlnk">
    <w:name w:val="Hyperlink"/>
    <w:basedOn w:val="Standardstycketeckensnitt"/>
    <w:uiPriority w:val="99"/>
    <w:unhideWhenUsed/>
    <w:rsid w:val="00DA0215"/>
    <w:rPr>
      <w:color w:val="6E368C" w:themeColor="hyperlink"/>
      <w:u w:val="single"/>
    </w:rPr>
  </w:style>
  <w:style w:type="paragraph" w:customStyle="1" w:styleId="Default">
    <w:name w:val="Default"/>
    <w:rsid w:val="009363EC"/>
    <w:pPr>
      <w:autoSpaceDE w:val="0"/>
      <w:autoSpaceDN w:val="0"/>
      <w:adjustRightInd w:val="0"/>
      <w:spacing w:after="0" w:line="240" w:lineRule="auto"/>
    </w:pPr>
    <w:rPr>
      <w:rFonts w:ascii="PFFZFC+Corbel-Bold" w:hAnsi="PFFZFC+Corbel-Bold" w:cs="PFFZFC+Corbel-Bold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4E23D0"/>
    <w:rPr>
      <w:rFonts w:ascii="Corbel" w:eastAsiaTheme="majorEastAsia" w:hAnsi="Corbel" w:cstheme="majorBidi"/>
      <w:b/>
      <w:color w:val="000000" w:themeColor="text1"/>
      <w:sz w:val="36"/>
      <w:szCs w:val="32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CC4312"/>
    <w:rPr>
      <w:rFonts w:ascii="Corbel" w:eastAsiaTheme="majorEastAsia" w:hAnsi="Corbel" w:cstheme="majorBidi"/>
      <w:b/>
      <w:sz w:val="28"/>
      <w:szCs w:val="26"/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059B9"/>
    <w:pPr>
      <w:numPr>
        <w:ilvl w:val="1"/>
      </w:numPr>
      <w:spacing w:line="320" w:lineRule="exact"/>
    </w:pPr>
    <w:rPr>
      <w:rFonts w:eastAsiaTheme="minorEastAsia"/>
      <w:color w:val="000000" w:themeColor="text1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059B9"/>
    <w:rPr>
      <w:rFonts w:ascii="Corbel" w:eastAsiaTheme="minorEastAsia" w:hAnsi="Corbel"/>
      <w:color w:val="000000" w:themeColor="text1"/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CC4312"/>
    <w:rPr>
      <w:rFonts w:ascii="Corbel" w:eastAsiaTheme="majorEastAsia" w:hAnsi="Corbel" w:cstheme="majorBidi"/>
      <w:b/>
      <w:sz w:val="24"/>
      <w:szCs w:val="24"/>
      <w:lang w:val="en-US"/>
    </w:rPr>
  </w:style>
  <w:style w:type="paragraph" w:styleId="Innehllsfrteckningsrubrik">
    <w:name w:val="TOC Heading"/>
    <w:basedOn w:val="Rubrik1"/>
    <w:next w:val="Normal"/>
    <w:uiPriority w:val="39"/>
    <w:unhideWhenUsed/>
    <w:rsid w:val="00424586"/>
    <w:pPr>
      <w:spacing w:before="240" w:after="0" w:line="259" w:lineRule="auto"/>
      <w:outlineLvl w:val="9"/>
    </w:pPr>
    <w:rPr>
      <w:rFonts w:asciiTheme="majorHAnsi" w:hAnsiTheme="majorHAnsi"/>
      <w:b w:val="0"/>
      <w:color w:val="007BA9" w:themeColor="accent1" w:themeShade="BF"/>
      <w:sz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C67411"/>
    <w:pPr>
      <w:tabs>
        <w:tab w:val="clear" w:pos="284"/>
        <w:tab w:val="right" w:leader="dot" w:pos="9356"/>
      </w:tabs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FF0423"/>
    <w:pPr>
      <w:tabs>
        <w:tab w:val="clear" w:pos="284"/>
        <w:tab w:val="right" w:leader="dot" w:pos="9356"/>
      </w:tabs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unhideWhenUsed/>
    <w:rsid w:val="00FF0423"/>
    <w:pPr>
      <w:tabs>
        <w:tab w:val="clear" w:pos="284"/>
        <w:tab w:val="right" w:leader="dot" w:pos="9356"/>
      </w:tabs>
      <w:spacing w:after="100"/>
      <w:ind w:left="400"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9668B"/>
    <w:rPr>
      <w:color w:val="605E5C"/>
      <w:shd w:val="clear" w:color="auto" w:fill="E1DFDD"/>
    </w:rPr>
  </w:style>
  <w:style w:type="table" w:styleId="Professionelltabell">
    <w:name w:val="Table Professional"/>
    <w:basedOn w:val="Normaltabell"/>
    <w:rsid w:val="00401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ildtext">
    <w:name w:val="Bildtext"/>
    <w:basedOn w:val="Normal"/>
    <w:link w:val="BildtextChar"/>
    <w:qFormat/>
    <w:rsid w:val="00401C84"/>
    <w:pPr>
      <w:spacing w:before="120" w:line="240" w:lineRule="auto"/>
    </w:pPr>
    <w:rPr>
      <w:rFonts w:eastAsia="Times New Roman" w:cs="Times New Roman"/>
      <w:szCs w:val="20"/>
      <w:lang w:eastAsia="sv-SE"/>
    </w:rPr>
  </w:style>
  <w:style w:type="character" w:customStyle="1" w:styleId="BildtextChar">
    <w:name w:val="Bildtext Char"/>
    <w:basedOn w:val="Standardstycketeckensnitt"/>
    <w:link w:val="Bildtext"/>
    <w:rsid w:val="00401C84"/>
    <w:rPr>
      <w:rFonts w:ascii="Corbel" w:eastAsia="Times New Roman" w:hAnsi="Corbel" w:cs="Times New Roman"/>
      <w:sz w:val="20"/>
      <w:szCs w:val="20"/>
      <w:lang w:eastAsia="sv-SE"/>
    </w:rPr>
  </w:style>
  <w:style w:type="paragraph" w:customStyle="1" w:styleId="Tabelltext">
    <w:name w:val="Tabelltext"/>
    <w:basedOn w:val="Normal"/>
    <w:link w:val="TabelltextChar"/>
    <w:qFormat/>
    <w:rsid w:val="00D8529B"/>
    <w:pPr>
      <w:spacing w:before="20" w:after="20" w:line="240" w:lineRule="auto"/>
    </w:pPr>
    <w:rPr>
      <w:rFonts w:ascii="Corbel" w:eastAsia="Times New Roman" w:hAnsi="Corbel" w:cs="Arial"/>
      <w:szCs w:val="20"/>
      <w:lang w:eastAsia="sv-SE"/>
    </w:rPr>
  </w:style>
  <w:style w:type="character" w:customStyle="1" w:styleId="TabelltextChar">
    <w:name w:val="Tabelltext Char"/>
    <w:basedOn w:val="Standardstycketeckensnitt"/>
    <w:link w:val="Tabelltext"/>
    <w:rsid w:val="00D8529B"/>
    <w:rPr>
      <w:rFonts w:ascii="Corbel" w:eastAsia="Times New Roman" w:hAnsi="Corbel" w:cs="Arial"/>
      <w:sz w:val="18"/>
      <w:szCs w:val="20"/>
      <w:lang w:eastAsia="sv-SE"/>
    </w:rPr>
  </w:style>
  <w:style w:type="table" w:styleId="Tabellrutnt">
    <w:name w:val="Table Grid"/>
    <w:basedOn w:val="Normaltabell"/>
    <w:uiPriority w:val="39"/>
    <w:rsid w:val="0068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beskrivning">
    <w:name w:val="tbl_beskrivning"/>
    <w:basedOn w:val="Normal"/>
    <w:link w:val="tblbeskrivningChar"/>
    <w:rsid w:val="00A6760D"/>
    <w:pPr>
      <w:framePr w:hSpace="141" w:wrap="around" w:vAnchor="page" w:hAnchor="margin" w:y="2806"/>
    </w:pPr>
    <w:rPr>
      <w:rFonts w:ascii="Corbel" w:hAnsi="Corbel" w:cs="Arial"/>
      <w:sz w:val="16"/>
      <w:szCs w:val="16"/>
    </w:rPr>
  </w:style>
  <w:style w:type="paragraph" w:customStyle="1" w:styleId="tbltext">
    <w:name w:val="tbl_text"/>
    <w:basedOn w:val="Normal"/>
    <w:link w:val="tbltextChar"/>
    <w:rsid w:val="00A6760D"/>
    <w:pPr>
      <w:framePr w:hSpace="141" w:wrap="around" w:vAnchor="page" w:hAnchor="margin" w:y="2806"/>
    </w:pPr>
    <w:rPr>
      <w:rFonts w:ascii="Corbel" w:hAnsi="Corbel"/>
      <w:sz w:val="20"/>
    </w:rPr>
  </w:style>
  <w:style w:type="character" w:customStyle="1" w:styleId="tblbeskrivningChar">
    <w:name w:val="tbl_beskrivning Char"/>
    <w:basedOn w:val="Standardstycketeckensnitt"/>
    <w:link w:val="tblbeskrivning"/>
    <w:rsid w:val="00A6760D"/>
    <w:rPr>
      <w:rFonts w:ascii="Corbel" w:hAnsi="Corbel" w:cs="Arial"/>
      <w:sz w:val="16"/>
      <w:szCs w:val="16"/>
    </w:rPr>
  </w:style>
  <w:style w:type="paragraph" w:customStyle="1" w:styleId="tblrubrik">
    <w:name w:val="tbl_rubrik"/>
    <w:basedOn w:val="Normal"/>
    <w:link w:val="tblrubrikChar"/>
    <w:rsid w:val="00A6760D"/>
    <w:pPr>
      <w:framePr w:hSpace="141" w:wrap="around" w:vAnchor="page" w:hAnchor="margin" w:y="2806"/>
    </w:pPr>
    <w:rPr>
      <w:rFonts w:ascii="Corbel" w:hAnsi="Corbel"/>
      <w:b/>
      <w:sz w:val="28"/>
      <w:szCs w:val="28"/>
    </w:rPr>
  </w:style>
  <w:style w:type="character" w:customStyle="1" w:styleId="tbltextChar">
    <w:name w:val="tbl_text Char"/>
    <w:basedOn w:val="Standardstycketeckensnitt"/>
    <w:link w:val="tbltext"/>
    <w:rsid w:val="00A6760D"/>
    <w:rPr>
      <w:rFonts w:ascii="Corbel" w:hAnsi="Corbel"/>
      <w:sz w:val="20"/>
    </w:rPr>
  </w:style>
  <w:style w:type="character" w:customStyle="1" w:styleId="tblrubrikChar">
    <w:name w:val="tbl_rubrik Char"/>
    <w:basedOn w:val="Standardstycketeckensnitt"/>
    <w:link w:val="tblrubrik"/>
    <w:rsid w:val="00A6760D"/>
    <w:rPr>
      <w:rFonts w:ascii="Corbel" w:hAnsi="Corbel"/>
      <w:b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C59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595E"/>
    <w:rPr>
      <w:rFonts w:ascii="Tahoma" w:hAnsi="Tahoma" w:cs="Tahoma"/>
      <w:sz w:val="16"/>
      <w:szCs w:val="16"/>
      <w14:numForm w14:val="lining"/>
    </w:rPr>
  </w:style>
  <w:style w:type="paragraph" w:customStyle="1" w:styleId="LTBRubrik1">
    <w:name w:val="LTB Rubrik 1"/>
    <w:basedOn w:val="Normal"/>
    <w:rsid w:val="00CD7CF0"/>
    <w:pPr>
      <w:tabs>
        <w:tab w:val="clear" w:pos="284"/>
        <w:tab w:val="right" w:pos="1701"/>
      </w:tabs>
      <w:spacing w:before="240" w:after="240" w:line="240" w:lineRule="auto"/>
    </w:pPr>
    <w:rPr>
      <w:rFonts w:ascii="Arial" w:eastAsia="Times New Roman" w:hAnsi="Arial" w:cs="Times New Roman"/>
      <w:b/>
      <w:color w:val="000000"/>
      <w:sz w:val="36"/>
      <w:szCs w:val="20"/>
      <w:lang w:eastAsia="sv-SE"/>
      <w14:numForm w14:val="default"/>
    </w:rPr>
  </w:style>
  <w:style w:type="paragraph" w:customStyle="1" w:styleId="LTBRubrik2">
    <w:name w:val="LTB Rubrik 2"/>
    <w:basedOn w:val="Rubrik3"/>
    <w:rsid w:val="00CD7CF0"/>
    <w:pPr>
      <w:keepLines w:val="0"/>
      <w:tabs>
        <w:tab w:val="clear" w:pos="284"/>
        <w:tab w:val="right" w:pos="1701"/>
      </w:tabs>
      <w:spacing w:before="360" w:after="60" w:line="240" w:lineRule="auto"/>
    </w:pPr>
    <w:rPr>
      <w:rFonts w:ascii="Arial" w:eastAsia="Times New Roman" w:hAnsi="Arial" w:cs="Times New Roman"/>
      <w:szCs w:val="20"/>
      <w:lang w:eastAsia="sv-SE"/>
      <w14:numForm w14:val="default"/>
    </w:rPr>
  </w:style>
  <w:style w:type="paragraph" w:styleId="Liststycke">
    <w:name w:val="List Paragraph"/>
    <w:basedOn w:val="Normal"/>
    <w:uiPriority w:val="34"/>
    <w:qFormat/>
    <w:rsid w:val="00CD7CF0"/>
    <w:pPr>
      <w:tabs>
        <w:tab w:val="clear" w:pos="284"/>
      </w:tabs>
      <w:spacing w:line="240" w:lineRule="auto"/>
      <w:ind w:left="720"/>
      <w:contextualSpacing/>
    </w:pPr>
    <w:rPr>
      <w:rFonts w:ascii="Arial" w:eastAsia="Times" w:hAnsi="Arial" w:cs="Times New Roman"/>
      <w:sz w:val="24"/>
      <w:szCs w:val="20"/>
      <w:lang w:eastAsia="sv-SE"/>
      <w14:numForm w14:val="default"/>
    </w:rPr>
  </w:style>
  <w:style w:type="paragraph" w:styleId="Fotnotstext">
    <w:name w:val="footnote text"/>
    <w:basedOn w:val="Normal"/>
    <w:link w:val="FotnotstextChar"/>
    <w:uiPriority w:val="99"/>
    <w:unhideWhenUsed/>
    <w:rsid w:val="00CD7CF0"/>
    <w:pPr>
      <w:tabs>
        <w:tab w:val="clear" w:pos="284"/>
      </w:tabs>
      <w:spacing w:line="240" w:lineRule="auto"/>
    </w:pPr>
    <w:rPr>
      <w:rFonts w:asciiTheme="minorHAnsi" w:hAnsiTheme="minorHAnsi"/>
      <w:sz w:val="20"/>
      <w:szCs w:val="20"/>
      <w14:numForm w14:val="default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CD7CF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unhideWhenUsed/>
    <w:rsid w:val="00CD7CF0"/>
    <w:rPr>
      <w:vertAlign w:val="superscript"/>
    </w:rPr>
  </w:style>
  <w:style w:type="paragraph" w:customStyle="1" w:styleId="LTBBrdtext">
    <w:name w:val="LTB Brödtext"/>
    <w:basedOn w:val="Normal"/>
    <w:rsid w:val="00CD7CF0"/>
    <w:pPr>
      <w:tabs>
        <w:tab w:val="clear" w:pos="284"/>
        <w:tab w:val="right" w:pos="1701"/>
      </w:tabs>
      <w:spacing w:line="240" w:lineRule="auto"/>
    </w:pPr>
    <w:rPr>
      <w:rFonts w:eastAsia="Times New Roman" w:cs="Times New Roman"/>
      <w:sz w:val="24"/>
      <w:szCs w:val="20"/>
      <w:lang w:eastAsia="sv-SE"/>
      <w14:numForm w14:val="default"/>
    </w:rPr>
  </w:style>
  <w:style w:type="paragraph" w:styleId="Beskrivning">
    <w:name w:val="caption"/>
    <w:basedOn w:val="Normal"/>
    <w:next w:val="Normal"/>
    <w:uiPriority w:val="35"/>
    <w:semiHidden/>
    <w:qFormat/>
    <w:rsid w:val="00CD7CF0"/>
    <w:pPr>
      <w:tabs>
        <w:tab w:val="clear" w:pos="284"/>
      </w:tabs>
      <w:spacing w:after="200" w:line="240" w:lineRule="auto"/>
    </w:pPr>
    <w:rPr>
      <w:rFonts w:asciiTheme="minorHAnsi" w:hAnsiTheme="minorHAnsi"/>
      <w:i/>
      <w:iCs/>
      <w:color w:val="003D7C" w:themeColor="text2"/>
      <w:sz w:val="18"/>
      <w:szCs w:val="18"/>
      <w14:numForm w14:val="default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7414"/>
    <w:rPr>
      <w:rFonts w:asciiTheme="majorHAnsi" w:eastAsiaTheme="majorEastAsia" w:hAnsiTheme="majorHAnsi" w:cstheme="majorBidi"/>
      <w:b/>
      <w:bCs/>
      <w:i/>
      <w:iCs/>
      <w:color w:val="00A6E2" w:themeColor="accent1"/>
      <w14:numForm w14:val="lining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D62D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D62D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D62D2"/>
    <w:rPr>
      <w:rFonts w:ascii="Garamond" w:hAnsi="Garamond"/>
      <w:sz w:val="20"/>
      <w:szCs w:val="20"/>
      <w14:numForm w14:val="lining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D62D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D62D2"/>
    <w:rPr>
      <w:rFonts w:ascii="Garamond" w:hAnsi="Garamond"/>
      <w:b/>
      <w:bCs/>
      <w:sz w:val="20"/>
      <w:szCs w:val="20"/>
      <w14:numForm w14:val="lining"/>
    </w:rPr>
  </w:style>
  <w:style w:type="paragraph" w:styleId="Normalwebb">
    <w:name w:val="Normal (Web)"/>
    <w:basedOn w:val="Normal"/>
    <w:uiPriority w:val="99"/>
    <w:unhideWhenUsed/>
    <w:rsid w:val="009D0020"/>
    <w:pPr>
      <w:tabs>
        <w:tab w:val="clear" w:pos="284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  <w14:numForm w14:val="default"/>
    </w:rPr>
  </w:style>
  <w:style w:type="character" w:customStyle="1" w:styleId="A2">
    <w:name w:val="A2"/>
    <w:uiPriority w:val="99"/>
    <w:rsid w:val="009D0020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5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.xls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regionblekinge.se/halsa-och-vard/folkhalsa-i-blekinge/barnets-rattigheter/barnkonventionen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6937\AppData\Roaming\Microsoft\Mallar\Region%20Blekinge\Rapportmall.dotm" TargetMode="External"/></Relationships>
</file>

<file path=word/theme/theme1.xml><?xml version="1.0" encoding="utf-8"?>
<a:theme xmlns:a="http://schemas.openxmlformats.org/drawingml/2006/main" name="Office-tema">
  <a:themeElements>
    <a:clrScheme name="Region Blekinge">
      <a:dk1>
        <a:sysClr val="windowText" lastClr="000000"/>
      </a:dk1>
      <a:lt1>
        <a:sysClr val="window" lastClr="FFFFFF"/>
      </a:lt1>
      <a:dk2>
        <a:srgbClr val="003D7C"/>
      </a:dk2>
      <a:lt2>
        <a:srgbClr val="FFFFFF"/>
      </a:lt2>
      <a:accent1>
        <a:srgbClr val="00A6E2"/>
      </a:accent1>
      <a:accent2>
        <a:srgbClr val="003D7C"/>
      </a:accent2>
      <a:accent3>
        <a:srgbClr val="98C21D"/>
      </a:accent3>
      <a:accent4>
        <a:srgbClr val="2D934F"/>
      </a:accent4>
      <a:accent5>
        <a:srgbClr val="D7007F"/>
      </a:accent5>
      <a:accent6>
        <a:srgbClr val="F18700"/>
      </a:accent6>
      <a:hlink>
        <a:srgbClr val="6E368C"/>
      </a:hlink>
      <a:folHlink>
        <a:srgbClr val="E3183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B482E-8B7D-4581-87FC-460F00BB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Rapportmall</Template>
  <TotalTime>2</TotalTime>
  <Pages>16</Pages>
  <Words>931</Words>
  <Characters>4939</Characters>
  <Application>Microsoft Office Word</Application>
  <DocSecurity>4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Olofströms Kommun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Cedergren, Annelie</dc:creator>
  <cp:lastModifiedBy>Andersson, Carina</cp:lastModifiedBy>
  <cp:revision>2</cp:revision>
  <cp:lastPrinted>2019-05-21T10:11:00Z</cp:lastPrinted>
  <dcterms:created xsi:type="dcterms:W3CDTF">2020-10-01T13:51:00Z</dcterms:created>
  <dcterms:modified xsi:type="dcterms:W3CDTF">2020-10-01T13:51:00Z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B_VERKSAMHET">
    <vt:lpwstr>Verksamhet</vt:lpwstr>
  </property>
  <property fmtid="{D5CDD505-2E9C-101B-9397-08002B2CF9AE}" pid="3" name="RB_FORVALTNING">
    <vt:lpwstr>Förvaltning</vt:lpwstr>
  </property>
  <property fmtid="{D5CDD505-2E9C-101B-9397-08002B2CF9AE}" pid="4" name="RB_FORNAMN">
    <vt:lpwstr>Förnamn</vt:lpwstr>
  </property>
  <property fmtid="{D5CDD505-2E9C-101B-9397-08002B2CF9AE}" pid="5" name="RB_EFTERNAMN">
    <vt:lpwstr>Efternamn</vt:lpwstr>
  </property>
  <property fmtid="{D5CDD505-2E9C-101B-9397-08002B2CF9AE}" pid="6" name="RB_TELEFON">
    <vt:lpwstr>0455-XXXXXX</vt:lpwstr>
  </property>
  <property fmtid="{D5CDD505-2E9C-101B-9397-08002B2CF9AE}" pid="7" name="RB_MOBIL">
    <vt:lpwstr>07XX-XXXXXX</vt:lpwstr>
  </property>
  <property fmtid="{D5CDD505-2E9C-101B-9397-08002B2CF9AE}" pid="8" name="RB_EGENEPOST">
    <vt:lpwstr>info@ltblekinge.se</vt:lpwstr>
  </property>
  <property fmtid="{D5CDD505-2E9C-101B-9397-08002B2CF9AE}" pid="9" name="RBS_DATUM">
    <vt:lpwstr>20XX-XX-XX</vt:lpwstr>
  </property>
  <property fmtid="{D5CDD505-2E9C-101B-9397-08002B2CF9AE}" pid="10" name="RBS_DIARIENR">
    <vt:lpwstr>XXX</vt:lpwstr>
  </property>
  <property fmtid="{D5CDD505-2E9C-101B-9397-08002B2CF9AE}" pid="11" name="RBS_BESOKSADRESS">
    <vt:lpwstr>Besöksadress</vt:lpwstr>
  </property>
  <property fmtid="{D5CDD505-2E9C-101B-9397-08002B2CF9AE}" pid="12" name="RBS_POSTADRESS">
    <vt:lpwstr>Postadress</vt:lpwstr>
  </property>
  <property fmtid="{D5CDD505-2E9C-101B-9397-08002B2CF9AE}" pid="13" name="RBS_WEBBPLATS">
    <vt:lpwstr>regionblekinge.se</vt:lpwstr>
  </property>
  <property fmtid="{D5CDD505-2E9C-101B-9397-08002B2CF9AE}" pid="14" name="RBS_EPOST">
    <vt:lpwstr>info@regionblekinge.se</vt:lpwstr>
  </property>
  <property fmtid="{D5CDD505-2E9C-101B-9397-08002B2CF9AE}" pid="15" name="RBS_ORGNR">
    <vt:lpwstr>XXXXXX-XXXX</vt:lpwstr>
  </property>
  <property fmtid="{D5CDD505-2E9C-101B-9397-08002B2CF9AE}" pid="16" name="L_DATUM">
    <vt:lpwstr>Datum</vt:lpwstr>
  </property>
  <property fmtid="{D5CDD505-2E9C-101B-9397-08002B2CF9AE}" pid="17" name="L_DIARIE">
    <vt:lpwstr>Diarienr</vt:lpwstr>
  </property>
  <property fmtid="{D5CDD505-2E9C-101B-9397-08002B2CF9AE}" pid="18" name="L_BESOK">
    <vt:lpwstr>Besöksadress</vt:lpwstr>
  </property>
  <property fmtid="{D5CDD505-2E9C-101B-9397-08002B2CF9AE}" pid="19" name="L_POST">
    <vt:lpwstr>Postadress</vt:lpwstr>
  </property>
  <property fmtid="{D5CDD505-2E9C-101B-9397-08002B2CF9AE}" pid="20" name="L_TELEFON">
    <vt:lpwstr>Telefon</vt:lpwstr>
  </property>
  <property fmtid="{D5CDD505-2E9C-101B-9397-08002B2CF9AE}" pid="21" name="L_MOBIL">
    <vt:lpwstr>Mobil</vt:lpwstr>
  </property>
  <property fmtid="{D5CDD505-2E9C-101B-9397-08002B2CF9AE}" pid="22" name="L_EPOST1">
    <vt:lpwstr>E-post</vt:lpwstr>
  </property>
  <property fmtid="{D5CDD505-2E9C-101B-9397-08002B2CF9AE}" pid="23" name="L_EPOST2">
    <vt:lpwstr>Egen e-post</vt:lpwstr>
  </property>
  <property fmtid="{D5CDD505-2E9C-101B-9397-08002B2CF9AE}" pid="24" name="L_WEBBPLATS">
    <vt:lpwstr>Webbplats</vt:lpwstr>
  </property>
  <property fmtid="{D5CDD505-2E9C-101B-9397-08002B2CF9AE}" pid="25" name="L_ORGNR">
    <vt:lpwstr>Organisationsnummer</vt:lpwstr>
  </property>
  <property fmtid="{D5CDD505-2E9C-101B-9397-08002B2CF9AE}" pid="26" name="RB_MOTTAGARE">
    <vt:lpwstr>Mottagare</vt:lpwstr>
  </property>
  <property fmtid="{D5CDD505-2E9C-101B-9397-08002B2CF9AE}" pid="27" name="RB_TITEL">
    <vt:lpwstr>Titel</vt:lpwstr>
  </property>
  <property fmtid="{D5CDD505-2E9C-101B-9397-08002B2CF9AE}" pid="28" name="RB_BASENHET">
    <vt:lpwstr>Verksamhet</vt:lpwstr>
  </property>
  <property fmtid="{D5CDD505-2E9C-101B-9397-08002B2CF9AE}" pid="29" name="RB_HANDLAGGARE">
    <vt:lpwstr>Handläggare</vt:lpwstr>
  </property>
  <property fmtid="{D5CDD505-2E9C-101B-9397-08002B2CF9AE}" pid="30" name="RB_RUBRIK">
    <vt:lpwstr>Rubrik</vt:lpwstr>
  </property>
  <property fmtid="{D5CDD505-2E9C-101B-9397-08002B2CF9AE}" pid="31" name="RB_HALSNING">
    <vt:lpwstr>Underrubrik</vt:lpwstr>
  </property>
  <property fmtid="{D5CDD505-2E9C-101B-9397-08002B2CF9AE}" pid="32" name="MSIP_Label_fbac6341-7359-42b1-877b-46cac6ea067b_Enabled">
    <vt:lpwstr>True</vt:lpwstr>
  </property>
  <property fmtid="{D5CDD505-2E9C-101B-9397-08002B2CF9AE}" pid="33" name="MSIP_Label_fbac6341-7359-42b1-877b-46cac6ea067b_SiteId">
    <vt:lpwstr>b864d79d-1d58-48a3-b396-10684dbf5445</vt:lpwstr>
  </property>
  <property fmtid="{D5CDD505-2E9C-101B-9397-08002B2CF9AE}" pid="34" name="MSIP_Label_fbac6341-7359-42b1-877b-46cac6ea067b_Owner">
    <vt:lpwstr>annelie.cedergren@regionblekinge.se</vt:lpwstr>
  </property>
  <property fmtid="{D5CDD505-2E9C-101B-9397-08002B2CF9AE}" pid="35" name="MSIP_Label_fbac6341-7359-42b1-877b-46cac6ea067b_SetDate">
    <vt:lpwstr>2020-07-06T07:41:27.4279271Z</vt:lpwstr>
  </property>
  <property fmtid="{D5CDD505-2E9C-101B-9397-08002B2CF9AE}" pid="36" name="MSIP_Label_fbac6341-7359-42b1-877b-46cac6ea067b_Name">
    <vt:lpwstr>Intern</vt:lpwstr>
  </property>
  <property fmtid="{D5CDD505-2E9C-101B-9397-08002B2CF9AE}" pid="37" name="MSIP_Label_fbac6341-7359-42b1-877b-46cac6ea067b_Application">
    <vt:lpwstr>Microsoft Azure Information Protection</vt:lpwstr>
  </property>
  <property fmtid="{D5CDD505-2E9C-101B-9397-08002B2CF9AE}" pid="38" name="MSIP_Label_fbac6341-7359-42b1-877b-46cac6ea067b_ActionId">
    <vt:lpwstr>53890318-3441-4e65-9a48-4f6b683a5a7d</vt:lpwstr>
  </property>
  <property fmtid="{D5CDD505-2E9C-101B-9397-08002B2CF9AE}" pid="39" name="MSIP_Label_fbac6341-7359-42b1-877b-46cac6ea067b_Extended_MSFT_Method">
    <vt:lpwstr>Automatic</vt:lpwstr>
  </property>
  <property fmtid="{D5CDD505-2E9C-101B-9397-08002B2CF9AE}" pid="40" name="Sensitivity">
    <vt:lpwstr>Intern</vt:lpwstr>
  </property>
</Properties>
</file>